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37BC2" w14:textId="459F2EB8" w:rsidR="008E077A" w:rsidRDefault="003F573A">
      <w:pPr>
        <w:rPr>
          <w:rFonts w:ascii="Trebuchet MS" w:hAnsi="Trebuchet MS"/>
          <w:b/>
          <w:bCs/>
        </w:rPr>
      </w:pPr>
      <w:r>
        <w:fldChar w:fldCharType="begin"/>
      </w:r>
      <w:r w:rsidR="008E077A">
        <w:instrText>ADVANCE \y113</w:instrText>
      </w:r>
      <w:r>
        <w:fldChar w:fldCharType="end"/>
      </w:r>
      <w:bookmarkStart w:id="0" w:name="Navn"/>
      <w:bookmarkEnd w:id="0"/>
    </w:p>
    <w:tbl>
      <w:tblPr>
        <w:tblW w:w="1011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72"/>
        <w:gridCol w:w="16"/>
        <w:gridCol w:w="824"/>
        <w:gridCol w:w="169"/>
        <w:gridCol w:w="950"/>
        <w:gridCol w:w="42"/>
        <w:gridCol w:w="992"/>
        <w:gridCol w:w="284"/>
        <w:gridCol w:w="283"/>
        <w:gridCol w:w="494"/>
        <w:gridCol w:w="215"/>
        <w:gridCol w:w="486"/>
        <w:gridCol w:w="700"/>
        <w:gridCol w:w="798"/>
        <w:gridCol w:w="1154"/>
        <w:gridCol w:w="1540"/>
      </w:tblGrid>
      <w:tr w:rsidR="00BB33B3" w:rsidRPr="00BB33B3" w14:paraId="2C337BC7" w14:textId="77777777" w:rsidTr="00433652">
        <w:trPr>
          <w:cantSplit/>
          <w:trHeight w:hRule="exact" w:val="369"/>
        </w:trPr>
        <w:tc>
          <w:tcPr>
            <w:tcW w:w="11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C3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Navn:</w:t>
            </w:r>
          </w:p>
        </w:tc>
        <w:tc>
          <w:tcPr>
            <w:tcW w:w="4038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14:paraId="2C337BC4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C5" w14:textId="77777777" w:rsidR="008E077A" w:rsidRPr="00BB33B3" w:rsidRDefault="008E077A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Personnummer:</w:t>
            </w:r>
          </w:p>
        </w:tc>
        <w:tc>
          <w:tcPr>
            <w:tcW w:w="3492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BC6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BCC" w14:textId="77777777" w:rsidTr="00433652">
        <w:trPr>
          <w:cantSplit/>
          <w:trHeight w:hRule="exact" w:val="352"/>
        </w:trPr>
        <w:tc>
          <w:tcPr>
            <w:tcW w:w="1188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C8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Adresse:</w:t>
            </w:r>
          </w:p>
        </w:tc>
        <w:tc>
          <w:tcPr>
            <w:tcW w:w="403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14:paraId="2C337BC9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CA" w14:textId="77777777" w:rsidR="008E077A" w:rsidRPr="00BB33B3" w:rsidRDefault="008E077A" w:rsidP="00BC589C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Postnr</w:t>
            </w:r>
            <w:r w:rsidR="00BC589C" w:rsidRPr="00BB33B3">
              <w:rPr>
                <w:rFonts w:ascii="Arial" w:hAnsi="Arial" w:cs="Arial"/>
                <w:color w:val="050538"/>
                <w:sz w:val="16"/>
                <w:szCs w:val="16"/>
              </w:rPr>
              <w:t>. og </w:t>
            </w:r>
            <w:r w:rsidR="00BC589C" w:rsidRPr="00BB33B3">
              <w:rPr>
                <w:rFonts w:ascii="Arial" w:hAnsi="Arial" w:cs="Arial"/>
                <w:color w:val="050538"/>
                <w:sz w:val="16"/>
                <w:szCs w:val="16"/>
              </w:rPr>
              <w:noBreakHyphen/>
            </w: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sted: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BCB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BD1" w14:textId="77777777" w:rsidTr="00433652">
        <w:trPr>
          <w:cantSplit/>
          <w:trHeight w:hRule="exact" w:val="352"/>
        </w:trPr>
        <w:tc>
          <w:tcPr>
            <w:tcW w:w="11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CD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Kommune:</w:t>
            </w:r>
          </w:p>
        </w:tc>
        <w:tc>
          <w:tcPr>
            <w:tcW w:w="403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2C337BCE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CF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Kontonummer: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C337BD0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BD4" w14:textId="77777777" w:rsidTr="00433652">
        <w:trPr>
          <w:cantSplit/>
          <w:trHeight w:hRule="exact" w:val="352"/>
        </w:trPr>
        <w:tc>
          <w:tcPr>
            <w:tcW w:w="11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D2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Oppdrag:</w:t>
            </w:r>
          </w:p>
        </w:tc>
        <w:tc>
          <w:tcPr>
            <w:tcW w:w="8931" w:type="dxa"/>
            <w:gridSpan w:val="1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BD3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BD9" w14:textId="77777777" w:rsidTr="00433652">
        <w:trPr>
          <w:cantSplit/>
          <w:trHeight w:hRule="exact" w:val="352"/>
        </w:trPr>
        <w:tc>
          <w:tcPr>
            <w:tcW w:w="11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D5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Sted:</w:t>
            </w:r>
          </w:p>
        </w:tc>
        <w:tc>
          <w:tcPr>
            <w:tcW w:w="4739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14:paraId="2C337BD6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D7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Dato:</w:t>
            </w:r>
          </w:p>
        </w:tc>
        <w:tc>
          <w:tcPr>
            <w:tcW w:w="34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BD8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BDE" w14:textId="77777777" w:rsidTr="00433652">
        <w:trPr>
          <w:cantSplit/>
          <w:trHeight w:val="227"/>
        </w:trPr>
        <w:tc>
          <w:tcPr>
            <w:tcW w:w="2012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DA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Avreise:</w:t>
            </w:r>
          </w:p>
        </w:tc>
        <w:tc>
          <w:tcPr>
            <w:tcW w:w="215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2C337BDB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Ankomst/Retur:</w:t>
            </w:r>
          </w:p>
        </w:tc>
        <w:tc>
          <w:tcPr>
            <w:tcW w:w="5954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2C337BDC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Navn/adresse på overnattingssted og evt. merknader.</w:t>
            </w:r>
          </w:p>
          <w:p w14:paraId="2C337BDD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For ytterligere spesifisering av reiserute; bruk baksiden.</w:t>
            </w:r>
          </w:p>
        </w:tc>
      </w:tr>
      <w:tr w:rsidR="00BB33B3" w:rsidRPr="00BB33B3" w14:paraId="2C337BE4" w14:textId="77777777" w:rsidTr="00433652">
        <w:trPr>
          <w:cantSplit/>
          <w:trHeight w:val="227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DF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Dato: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E0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Kl.: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E1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Dato: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noWrap/>
            <w:vAlign w:val="center"/>
          </w:tcPr>
          <w:p w14:paraId="2C337BE2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Kl.:</w:t>
            </w:r>
          </w:p>
        </w:tc>
        <w:tc>
          <w:tcPr>
            <w:tcW w:w="5954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14:paraId="2C337BE3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BEA" w14:textId="77777777" w:rsidTr="00433652">
        <w:trPr>
          <w:cantSplit/>
          <w:trHeight w:hRule="exact" w:val="352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2C337BE5" w14:textId="77777777" w:rsidR="008E077A" w:rsidRPr="00BB33B3" w:rsidRDefault="008E077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2C337BE6" w14:textId="77777777" w:rsidR="008E077A" w:rsidRPr="00BB33B3" w:rsidRDefault="008E077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2C337BE7" w14:textId="77777777" w:rsidR="008E077A" w:rsidRPr="00BB33B3" w:rsidRDefault="008E077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2C337BE8" w14:textId="77777777" w:rsidR="008E077A" w:rsidRPr="00BB33B3" w:rsidRDefault="008E077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5954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C337BE9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BF0" w14:textId="77777777" w:rsidTr="00433652">
        <w:trPr>
          <w:cantSplit/>
          <w:trHeight w:hRule="exact" w:val="352"/>
        </w:trPr>
        <w:tc>
          <w:tcPr>
            <w:tcW w:w="11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2C337BEB" w14:textId="77777777" w:rsidR="008E077A" w:rsidRPr="00BB33B3" w:rsidRDefault="008E077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2C337BEC" w14:textId="77777777" w:rsidR="008E077A" w:rsidRPr="00BB33B3" w:rsidRDefault="008E077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2C337BED" w14:textId="77777777" w:rsidR="008E077A" w:rsidRPr="00BB33B3" w:rsidRDefault="008E077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2C337BEE" w14:textId="77777777" w:rsidR="008E077A" w:rsidRPr="00BB33B3" w:rsidRDefault="008E077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C337BEF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BF6" w14:textId="77777777" w:rsidTr="008926CE">
        <w:trPr>
          <w:cantSplit/>
          <w:trHeight w:hRule="exact" w:val="352"/>
        </w:trPr>
        <w:tc>
          <w:tcPr>
            <w:tcW w:w="4165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F1" w14:textId="77777777" w:rsidR="008E077A" w:rsidRPr="00BB33B3" w:rsidRDefault="008926CE">
            <w:pPr>
              <w:pStyle w:val="Overskrift6"/>
              <w:rPr>
                <w:color w:val="050538"/>
                <w:sz w:val="16"/>
                <w:szCs w:val="16"/>
              </w:rPr>
            </w:pPr>
            <w:r w:rsidRPr="00BB33B3">
              <w:rPr>
                <w:color w:val="050538"/>
                <w:sz w:val="16"/>
                <w:szCs w:val="16"/>
              </w:rPr>
              <w:t>Eget framkomstmiddel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F2" w14:textId="77777777" w:rsidR="008E077A" w:rsidRPr="00BB33B3" w:rsidRDefault="008E077A" w:rsidP="00BC589C">
            <w:pPr>
              <w:jc w:val="center"/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Antall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F3" w14:textId="77777777" w:rsidR="008E077A" w:rsidRPr="00BB33B3" w:rsidRDefault="008E077A" w:rsidP="00BC589C">
            <w:pPr>
              <w:jc w:val="center"/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Sats</w:t>
            </w:r>
          </w:p>
        </w:tc>
        <w:tc>
          <w:tcPr>
            <w:tcW w:w="313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F4" w14:textId="77777777" w:rsidR="008E077A" w:rsidRPr="00BB33B3" w:rsidRDefault="00BC589C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Merknad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2C337BF5" w14:textId="77777777" w:rsidR="008E077A" w:rsidRPr="00BB33B3" w:rsidRDefault="008E077A" w:rsidP="00BC589C">
            <w:pPr>
              <w:pStyle w:val="Bunn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Sum</w:t>
            </w:r>
          </w:p>
        </w:tc>
      </w:tr>
      <w:tr w:rsidR="00BB33B3" w:rsidRPr="00BB33B3" w14:paraId="2C337BFE" w14:textId="77777777" w:rsidTr="008926CE">
        <w:trPr>
          <w:cantSplit/>
          <w:trHeight w:hRule="exact" w:val="352"/>
        </w:trPr>
        <w:tc>
          <w:tcPr>
            <w:tcW w:w="416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F7" w14:textId="77777777" w:rsidR="008E077A" w:rsidRPr="00BB33B3" w:rsidRDefault="008E077A">
            <w:pPr>
              <w:pStyle w:val="Overskrift6"/>
              <w:rPr>
                <w:b w:val="0"/>
                <w:bCs w:val="0"/>
                <w:color w:val="050538"/>
                <w:sz w:val="16"/>
                <w:szCs w:val="16"/>
              </w:rPr>
            </w:pPr>
            <w:r w:rsidRPr="00BB33B3">
              <w:rPr>
                <w:b w:val="0"/>
                <w:bCs w:val="0"/>
                <w:color w:val="050538"/>
                <w:sz w:val="16"/>
                <w:szCs w:val="16"/>
              </w:rPr>
              <w:t>Egen bil, km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6D98E1D" w14:textId="56898162" w:rsidR="008E077A" w:rsidRDefault="008E077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  <w:p w14:paraId="42A2CC0D" w14:textId="77777777" w:rsidR="000636CD" w:rsidRDefault="000636CD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  <w:p w14:paraId="7A7ADD52" w14:textId="77777777" w:rsidR="000636CD" w:rsidRDefault="000636CD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  <w:p w14:paraId="2C337BF8" w14:textId="77777777" w:rsidR="000636CD" w:rsidRPr="00BB33B3" w:rsidRDefault="000636CD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F9" w14:textId="43F987A1" w:rsidR="008E077A" w:rsidRDefault="0018443C" w:rsidP="008926CE">
            <w:pPr>
              <w:pStyle w:val="Bunnteks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  <w:r>
              <w:rPr>
                <w:rFonts w:ascii="Arial" w:hAnsi="Arial" w:cs="Arial"/>
                <w:color w:val="050538"/>
                <w:sz w:val="16"/>
                <w:szCs w:val="16"/>
              </w:rPr>
              <w:t>3, 50</w:t>
            </w:r>
          </w:p>
          <w:p w14:paraId="6464547E" w14:textId="77777777" w:rsidR="000636CD" w:rsidRDefault="000636CD" w:rsidP="008926CE">
            <w:pPr>
              <w:pStyle w:val="Bunnteks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  <w:p w14:paraId="780A51F7" w14:textId="77777777" w:rsidR="000636CD" w:rsidRPr="00BB33B3" w:rsidRDefault="000636CD" w:rsidP="008926CE">
            <w:pPr>
              <w:pStyle w:val="Bunnteks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  <w:p w14:paraId="2C337BFA" w14:textId="77777777" w:rsidR="000C1DB3" w:rsidRPr="00BB33B3" w:rsidRDefault="000C1DB3" w:rsidP="008926CE">
            <w:pPr>
              <w:pStyle w:val="Bunnteks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  <w:p w14:paraId="2C337BFB" w14:textId="77777777" w:rsidR="000C1DB3" w:rsidRPr="00BB33B3" w:rsidRDefault="000C1DB3" w:rsidP="008926CE">
            <w:pPr>
              <w:pStyle w:val="Bunnteks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31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BFC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BFD" w14:textId="77777777" w:rsidR="008E077A" w:rsidRPr="00BB33B3" w:rsidRDefault="008E077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C04" w14:textId="77777777" w:rsidTr="008926CE">
        <w:trPr>
          <w:cantSplit/>
          <w:trHeight w:hRule="exact" w:val="352"/>
        </w:trPr>
        <w:tc>
          <w:tcPr>
            <w:tcW w:w="416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FF" w14:textId="732DE478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Andre egne framkomstmidler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00" w14:textId="77777777" w:rsidR="008E077A" w:rsidRPr="00BB33B3" w:rsidRDefault="008E077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01" w14:textId="77777777" w:rsidR="008E077A" w:rsidRPr="00BB33B3" w:rsidRDefault="008E077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313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02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C03" w14:textId="77777777" w:rsidR="008E077A" w:rsidRPr="00BB33B3" w:rsidRDefault="008E077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C0A" w14:textId="77777777" w:rsidTr="00BC589C">
        <w:trPr>
          <w:cantSplit/>
          <w:trHeight w:hRule="exact" w:val="352"/>
        </w:trPr>
        <w:tc>
          <w:tcPr>
            <w:tcW w:w="416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05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Tillegg for passasjer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06" w14:textId="77777777" w:rsidR="008E077A" w:rsidRPr="00BB33B3" w:rsidRDefault="008E077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07" w14:textId="77777777" w:rsidR="008E077A" w:rsidRPr="00BB33B3" w:rsidRDefault="00FF5501" w:rsidP="00C25D91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1</w:t>
            </w:r>
            <w:r w:rsidR="008E077A" w:rsidRPr="00BB33B3">
              <w:rPr>
                <w:rFonts w:ascii="Arial" w:hAnsi="Arial" w:cs="Arial"/>
                <w:color w:val="050538"/>
                <w:sz w:val="16"/>
                <w:szCs w:val="16"/>
              </w:rPr>
              <w:t>,</w:t>
            </w: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00</w:t>
            </w:r>
          </w:p>
        </w:tc>
        <w:tc>
          <w:tcPr>
            <w:tcW w:w="313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08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C09" w14:textId="77777777" w:rsidR="008E077A" w:rsidRPr="00BB33B3" w:rsidRDefault="008E077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C10" w14:textId="77777777" w:rsidTr="00BC589C">
        <w:trPr>
          <w:cantSplit/>
          <w:trHeight w:hRule="exact" w:val="352"/>
        </w:trPr>
        <w:tc>
          <w:tcPr>
            <w:tcW w:w="416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0B" w14:textId="77777777" w:rsidR="00BC589C" w:rsidRPr="00BB33B3" w:rsidRDefault="00BC589C" w:rsidP="008926CE">
            <w:pPr>
              <w:rPr>
                <w:rFonts w:ascii="Arial" w:hAnsi="Arial" w:cs="Arial"/>
                <w:b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b/>
                <w:color w:val="050538"/>
                <w:sz w:val="16"/>
                <w:szCs w:val="16"/>
              </w:rPr>
              <w:t>Kost og overnatting ved reiser innenlands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337C0C" w14:textId="77777777" w:rsidR="00BC589C" w:rsidRPr="00BB33B3" w:rsidRDefault="00BC589C" w:rsidP="008926CE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Antall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337C0D" w14:textId="77777777" w:rsidR="00BC589C" w:rsidRPr="00BB33B3" w:rsidRDefault="00BC589C" w:rsidP="00BC589C">
            <w:pPr>
              <w:jc w:val="center"/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Sats</w:t>
            </w:r>
          </w:p>
        </w:tc>
        <w:tc>
          <w:tcPr>
            <w:tcW w:w="3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337C0E" w14:textId="77777777" w:rsidR="00BC589C" w:rsidRPr="00BB33B3" w:rsidRDefault="00BC589C" w:rsidP="008926CE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Fradrag (art og beløp)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337C0F" w14:textId="77777777" w:rsidR="00BC589C" w:rsidRPr="00BB33B3" w:rsidRDefault="00BC589C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C16" w14:textId="77777777" w:rsidTr="008926CE">
        <w:trPr>
          <w:cantSplit/>
          <w:trHeight w:hRule="exact" w:val="352"/>
        </w:trPr>
        <w:tc>
          <w:tcPr>
            <w:tcW w:w="416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11" w14:textId="77777777" w:rsidR="008E077A" w:rsidRPr="00BB33B3" w:rsidRDefault="008926CE" w:rsidP="008926CE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Reise fra og med</w:t>
            </w:r>
            <w:r w:rsidR="008E077A" w:rsidRPr="00BB33B3">
              <w:rPr>
                <w:rFonts w:ascii="Arial" w:hAnsi="Arial" w:cs="Arial"/>
                <w:color w:val="050538"/>
                <w:sz w:val="16"/>
                <w:szCs w:val="16"/>
              </w:rPr>
              <w:t xml:space="preserve"> </w:t>
            </w: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 xml:space="preserve">6 timer til og med </w:t>
            </w:r>
            <w:r w:rsidR="008E077A" w:rsidRPr="00BB33B3">
              <w:rPr>
                <w:rFonts w:ascii="Arial" w:hAnsi="Arial" w:cs="Arial"/>
                <w:color w:val="050538"/>
                <w:sz w:val="16"/>
                <w:szCs w:val="16"/>
              </w:rPr>
              <w:t>12 timer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12" w14:textId="77777777" w:rsidR="008E077A" w:rsidRPr="00BB33B3" w:rsidRDefault="008E077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noWrap/>
            <w:vAlign w:val="center"/>
          </w:tcPr>
          <w:p w14:paraId="2C337C13" w14:textId="0EB97B22" w:rsidR="008E077A" w:rsidRPr="00BB33B3" w:rsidRDefault="0018443C" w:rsidP="00B87679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  <w:r>
              <w:rPr>
                <w:rFonts w:ascii="Arial" w:hAnsi="Arial" w:cs="Arial"/>
                <w:color w:val="050538"/>
                <w:sz w:val="16"/>
                <w:szCs w:val="16"/>
              </w:rPr>
              <w:t>200,00</w:t>
            </w:r>
          </w:p>
        </w:tc>
        <w:tc>
          <w:tcPr>
            <w:tcW w:w="3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14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C15" w14:textId="77777777" w:rsidR="008E077A" w:rsidRPr="00BB33B3" w:rsidRDefault="008E077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C1C" w14:textId="77777777" w:rsidTr="008926CE">
        <w:trPr>
          <w:cantSplit/>
          <w:trHeight w:hRule="exact" w:val="352"/>
        </w:trPr>
        <w:tc>
          <w:tcPr>
            <w:tcW w:w="416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17" w14:textId="77777777" w:rsidR="008E077A" w:rsidRPr="00BB33B3" w:rsidRDefault="008926CE" w:rsidP="008926CE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 xml:space="preserve">Reise </w:t>
            </w:r>
            <w:r w:rsidR="008E077A" w:rsidRPr="00BB33B3">
              <w:rPr>
                <w:rFonts w:ascii="Arial" w:hAnsi="Arial" w:cs="Arial"/>
                <w:color w:val="050538"/>
                <w:sz w:val="16"/>
                <w:szCs w:val="16"/>
              </w:rPr>
              <w:t>over 12 timer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18" w14:textId="77777777" w:rsidR="008E077A" w:rsidRPr="00BB33B3" w:rsidRDefault="008E077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noWrap/>
            <w:vAlign w:val="center"/>
          </w:tcPr>
          <w:p w14:paraId="2C337C19" w14:textId="5B52505F" w:rsidR="008E077A" w:rsidRPr="00BB33B3" w:rsidRDefault="0018443C" w:rsidP="00D25208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  <w:r>
              <w:rPr>
                <w:rFonts w:ascii="Arial" w:hAnsi="Arial" w:cs="Arial"/>
                <w:color w:val="050538"/>
                <w:sz w:val="16"/>
                <w:szCs w:val="16"/>
              </w:rPr>
              <w:t>400,00</w:t>
            </w:r>
          </w:p>
        </w:tc>
        <w:tc>
          <w:tcPr>
            <w:tcW w:w="3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1A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C1B" w14:textId="77777777" w:rsidR="008E077A" w:rsidRPr="00BB33B3" w:rsidRDefault="008E077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C22" w14:textId="77777777" w:rsidTr="008926CE">
        <w:trPr>
          <w:cantSplit/>
          <w:trHeight w:hRule="exact" w:val="352"/>
        </w:trPr>
        <w:tc>
          <w:tcPr>
            <w:tcW w:w="416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1D" w14:textId="77777777" w:rsidR="008E077A" w:rsidRPr="00BB33B3" w:rsidRDefault="008926CE" w:rsidP="008926CE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 xml:space="preserve">Reise med </w:t>
            </w:r>
            <w:r w:rsidR="008E077A" w:rsidRPr="00BB33B3">
              <w:rPr>
                <w:rFonts w:ascii="Arial" w:hAnsi="Arial" w:cs="Arial"/>
                <w:color w:val="050538"/>
                <w:sz w:val="16"/>
                <w:szCs w:val="16"/>
              </w:rPr>
              <w:t>overnatting</w:t>
            </w: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1E" w14:textId="77777777" w:rsidR="008E077A" w:rsidRPr="00BB33B3" w:rsidRDefault="008E077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1F" w14:textId="71AFCDDC" w:rsidR="008E077A" w:rsidRPr="00BB33B3" w:rsidRDefault="005B65AF" w:rsidP="00D25208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  <w:r>
              <w:rPr>
                <w:rFonts w:ascii="Arial" w:hAnsi="Arial" w:cs="Arial"/>
                <w:color w:val="050538"/>
                <w:sz w:val="16"/>
                <w:szCs w:val="16"/>
              </w:rPr>
              <w:t>609</w:t>
            </w:r>
            <w:r w:rsidR="0018443C">
              <w:rPr>
                <w:rFonts w:ascii="Arial" w:hAnsi="Arial" w:cs="Arial"/>
                <w:color w:val="050538"/>
                <w:sz w:val="16"/>
                <w:szCs w:val="16"/>
              </w:rPr>
              <w:t>,00</w:t>
            </w:r>
          </w:p>
        </w:tc>
        <w:tc>
          <w:tcPr>
            <w:tcW w:w="313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20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C21" w14:textId="77777777" w:rsidR="008E077A" w:rsidRPr="00BB33B3" w:rsidRDefault="008E077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C28" w14:textId="77777777" w:rsidTr="00BC589C">
        <w:trPr>
          <w:cantSplit/>
          <w:trHeight w:hRule="exact" w:val="352"/>
        </w:trPr>
        <w:tc>
          <w:tcPr>
            <w:tcW w:w="416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23" w14:textId="77777777" w:rsidR="009E238A" w:rsidRPr="00BB33B3" w:rsidRDefault="008926CE" w:rsidP="008926CE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 xml:space="preserve">Overnatting som ikke dekkes etter regning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24" w14:textId="77777777" w:rsidR="009E238A" w:rsidRPr="00BB33B3" w:rsidRDefault="009E238A" w:rsidP="009E238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25" w14:textId="717C6E14" w:rsidR="009E238A" w:rsidRPr="00BB33B3" w:rsidRDefault="009E238A" w:rsidP="008926CE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4</w:t>
            </w:r>
            <w:r w:rsidR="008926CE" w:rsidRPr="00BB33B3">
              <w:rPr>
                <w:rFonts w:ascii="Arial" w:hAnsi="Arial" w:cs="Arial"/>
                <w:color w:val="050538"/>
                <w:sz w:val="16"/>
                <w:szCs w:val="16"/>
              </w:rPr>
              <w:t>3</w:t>
            </w:r>
            <w:r w:rsidR="003B31F5">
              <w:rPr>
                <w:rFonts w:ascii="Arial" w:hAnsi="Arial" w:cs="Arial"/>
                <w:color w:val="050538"/>
                <w:sz w:val="16"/>
                <w:szCs w:val="16"/>
              </w:rPr>
              <w:t>5</w:t>
            </w: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,00</w:t>
            </w:r>
          </w:p>
        </w:tc>
        <w:tc>
          <w:tcPr>
            <w:tcW w:w="313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26" w14:textId="77777777" w:rsidR="009E238A" w:rsidRPr="00BB33B3" w:rsidRDefault="009E238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C27" w14:textId="77777777" w:rsidR="009E238A" w:rsidRPr="00BB33B3" w:rsidRDefault="009E238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C2E" w14:textId="77777777" w:rsidTr="00BC589C">
        <w:trPr>
          <w:cantSplit/>
          <w:trHeight w:hRule="exact" w:val="352"/>
        </w:trPr>
        <w:tc>
          <w:tcPr>
            <w:tcW w:w="416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29" w14:textId="77777777" w:rsidR="00BC589C" w:rsidRPr="00BB33B3" w:rsidRDefault="00BC589C" w:rsidP="00BC589C">
            <w:pPr>
              <w:rPr>
                <w:rFonts w:ascii="Arial" w:hAnsi="Arial" w:cs="Arial"/>
                <w:b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b/>
                <w:color w:val="050538"/>
                <w:sz w:val="16"/>
                <w:szCs w:val="16"/>
              </w:rPr>
              <w:t>Kost og overnatting ved reiser utenlands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337C2A" w14:textId="77777777" w:rsidR="00BC589C" w:rsidRPr="00BB33B3" w:rsidRDefault="00BC589C" w:rsidP="00BC589C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Antall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337C2B" w14:textId="77777777" w:rsidR="00BC589C" w:rsidRPr="00BB33B3" w:rsidRDefault="00BC589C" w:rsidP="00BC589C">
            <w:pPr>
              <w:jc w:val="center"/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Sats</w:t>
            </w:r>
          </w:p>
        </w:tc>
        <w:tc>
          <w:tcPr>
            <w:tcW w:w="3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337C2C" w14:textId="77777777" w:rsidR="00BC589C" w:rsidRPr="00BB33B3" w:rsidRDefault="00BC589C" w:rsidP="00BC589C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Fradrag (art og beløp)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337C2D" w14:textId="77777777" w:rsidR="00BC589C" w:rsidRPr="00BB33B3" w:rsidRDefault="00BC589C" w:rsidP="00BC589C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C34" w14:textId="77777777" w:rsidTr="008926CE">
        <w:trPr>
          <w:cantSplit/>
          <w:trHeight w:hRule="exact" w:val="352"/>
        </w:trPr>
        <w:tc>
          <w:tcPr>
            <w:tcW w:w="416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2F" w14:textId="77777777" w:rsidR="008E077A" w:rsidRPr="00BB33B3" w:rsidRDefault="008926CE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Kostgodtgjøring iht. landsats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30" w14:textId="77777777" w:rsidR="008E077A" w:rsidRPr="00BB33B3" w:rsidRDefault="008E077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31" w14:textId="77777777" w:rsidR="008E077A" w:rsidRPr="00BB33B3" w:rsidRDefault="008E077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313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32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 xml:space="preserve">  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C33" w14:textId="77777777" w:rsidR="008E077A" w:rsidRPr="00BB33B3" w:rsidRDefault="008E077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C3A" w14:textId="77777777" w:rsidTr="008926CE">
        <w:trPr>
          <w:cantSplit/>
          <w:trHeight w:hRule="exact" w:val="352"/>
        </w:trPr>
        <w:tc>
          <w:tcPr>
            <w:tcW w:w="416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35" w14:textId="77777777" w:rsidR="009E238A" w:rsidRPr="00BB33B3" w:rsidRDefault="00284432" w:rsidP="008926CE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Kompensasjonstillegg pr døgn ut over 12 timer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36" w14:textId="77777777" w:rsidR="009E238A" w:rsidRPr="00BB33B3" w:rsidRDefault="009E238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337C37" w14:textId="1E2FB708" w:rsidR="009E238A" w:rsidRPr="00BB33B3" w:rsidRDefault="00D25208" w:rsidP="00D25208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515</w:t>
            </w:r>
            <w:r w:rsidR="008926CE" w:rsidRPr="00BB33B3">
              <w:rPr>
                <w:rFonts w:ascii="Arial" w:hAnsi="Arial" w:cs="Arial"/>
                <w:color w:val="050538"/>
                <w:sz w:val="16"/>
                <w:szCs w:val="16"/>
              </w:rPr>
              <w:t>,</w:t>
            </w:r>
            <w:r w:rsidR="00284432" w:rsidRPr="00BB33B3">
              <w:rPr>
                <w:rFonts w:ascii="Arial" w:hAnsi="Arial" w:cs="Arial"/>
                <w:color w:val="050538"/>
                <w:sz w:val="16"/>
                <w:szCs w:val="16"/>
              </w:rPr>
              <w:t>00</w:t>
            </w:r>
          </w:p>
        </w:tc>
        <w:tc>
          <w:tcPr>
            <w:tcW w:w="313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38" w14:textId="77777777" w:rsidR="009E238A" w:rsidRPr="00BB33B3" w:rsidRDefault="009E238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C39" w14:textId="77777777" w:rsidR="009E238A" w:rsidRPr="00BB33B3" w:rsidRDefault="009E238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C3E" w14:textId="77777777" w:rsidTr="00BC589C">
        <w:trPr>
          <w:cantSplit/>
          <w:trHeight w:hRule="exact" w:val="352"/>
        </w:trPr>
        <w:tc>
          <w:tcPr>
            <w:tcW w:w="416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3B" w14:textId="77777777" w:rsidR="00BC589C" w:rsidRPr="00BB33B3" w:rsidRDefault="00BC589C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b/>
                <w:color w:val="050538"/>
                <w:sz w:val="16"/>
                <w:szCs w:val="16"/>
              </w:rPr>
              <w:t>Dekning av utgifter etter regning</w:t>
            </w:r>
          </w:p>
        </w:tc>
        <w:tc>
          <w:tcPr>
            <w:tcW w:w="4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337C3C" w14:textId="77777777" w:rsidR="00BC589C" w:rsidRPr="00BB33B3" w:rsidRDefault="00BC589C" w:rsidP="00BC589C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Merknader eller spesifikasjoner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337C3D" w14:textId="77777777" w:rsidR="00BC589C" w:rsidRPr="00BB33B3" w:rsidRDefault="00BC589C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C42" w14:textId="77777777" w:rsidTr="008926CE">
        <w:trPr>
          <w:cantSplit/>
          <w:trHeight w:hRule="exact" w:val="352"/>
        </w:trPr>
        <w:tc>
          <w:tcPr>
            <w:tcW w:w="416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3F" w14:textId="77777777" w:rsidR="008E077A" w:rsidRPr="00BB33B3" w:rsidRDefault="00BC589C" w:rsidP="00BC589C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Utlegg til k</w:t>
            </w:r>
            <w:r w:rsidR="008E077A" w:rsidRPr="00BB33B3">
              <w:rPr>
                <w:rFonts w:ascii="Arial" w:hAnsi="Arial" w:cs="Arial"/>
                <w:color w:val="050538"/>
                <w:sz w:val="16"/>
                <w:szCs w:val="16"/>
              </w:rPr>
              <w:t>ost/</w:t>
            </w: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 xml:space="preserve">overnatting </w:t>
            </w:r>
            <w:r w:rsidR="008E077A" w:rsidRPr="00BB33B3">
              <w:rPr>
                <w:rFonts w:ascii="Arial" w:hAnsi="Arial" w:cs="Arial"/>
                <w:color w:val="050538"/>
                <w:sz w:val="16"/>
                <w:szCs w:val="16"/>
              </w:rPr>
              <w:t>(legg ved kvitteringer)</w:t>
            </w:r>
          </w:p>
        </w:tc>
        <w:tc>
          <w:tcPr>
            <w:tcW w:w="441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40" w14:textId="77777777" w:rsidR="008E077A" w:rsidRPr="00BB33B3" w:rsidRDefault="008E077A" w:rsidP="008926CE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C41" w14:textId="77777777" w:rsidR="008E077A" w:rsidRPr="00BB33B3" w:rsidRDefault="008E077A" w:rsidP="008926CE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C46" w14:textId="77777777" w:rsidTr="00BC589C">
        <w:trPr>
          <w:cantSplit/>
          <w:trHeight w:hRule="exact" w:val="352"/>
        </w:trPr>
        <w:tc>
          <w:tcPr>
            <w:tcW w:w="4165" w:type="dxa"/>
            <w:gridSpan w:val="7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43" w14:textId="77777777" w:rsidR="00433652" w:rsidRPr="00BB33B3" w:rsidRDefault="00433652" w:rsidP="00433652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Utlegg til billetter (legg ved billett(er) eller kvittering(er))</w:t>
            </w:r>
          </w:p>
        </w:tc>
        <w:tc>
          <w:tcPr>
            <w:tcW w:w="4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337C44" w14:textId="77777777" w:rsidR="00433652" w:rsidRPr="00BB33B3" w:rsidRDefault="00433652" w:rsidP="00433652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C45" w14:textId="77777777" w:rsidR="00433652" w:rsidRPr="00BB33B3" w:rsidRDefault="00433652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C4A" w14:textId="77777777" w:rsidTr="00BC589C">
        <w:trPr>
          <w:cantSplit/>
          <w:trHeight w:hRule="exact" w:val="352"/>
        </w:trPr>
        <w:tc>
          <w:tcPr>
            <w:tcW w:w="4165" w:type="dxa"/>
            <w:gridSpan w:val="7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47" w14:textId="77777777" w:rsidR="00433652" w:rsidRPr="00BB33B3" w:rsidRDefault="00433652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Utlegg til drosje (legg ved kvittering(er))</w:t>
            </w:r>
          </w:p>
        </w:tc>
        <w:tc>
          <w:tcPr>
            <w:tcW w:w="4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337C48" w14:textId="77777777" w:rsidR="00433652" w:rsidRPr="00BB33B3" w:rsidRDefault="00433652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C49" w14:textId="77777777" w:rsidR="00433652" w:rsidRPr="00BB33B3" w:rsidRDefault="00433652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C4E" w14:textId="77777777" w:rsidTr="00BC589C">
        <w:trPr>
          <w:cantSplit/>
          <w:trHeight w:hRule="exact" w:val="352"/>
        </w:trPr>
        <w:tc>
          <w:tcPr>
            <w:tcW w:w="416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4B" w14:textId="77777777" w:rsidR="00433652" w:rsidRPr="00BB33B3" w:rsidRDefault="00BC589C" w:rsidP="00BC589C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P</w:t>
            </w:r>
            <w:r w:rsidR="00433652" w:rsidRPr="00BB33B3">
              <w:rPr>
                <w:rFonts w:ascii="Arial" w:hAnsi="Arial" w:cs="Arial"/>
                <w:color w:val="050538"/>
                <w:sz w:val="16"/>
                <w:szCs w:val="16"/>
              </w:rPr>
              <w:t>arkering/bom etc. (legg om mulig ved kvittering(er))</w:t>
            </w:r>
          </w:p>
        </w:tc>
        <w:tc>
          <w:tcPr>
            <w:tcW w:w="4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337C4C" w14:textId="77777777" w:rsidR="00433652" w:rsidRPr="00BB33B3" w:rsidRDefault="00433652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C4D" w14:textId="77777777" w:rsidR="00433652" w:rsidRPr="00BB33B3" w:rsidRDefault="00433652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C52" w14:textId="77777777" w:rsidTr="00BC589C">
        <w:trPr>
          <w:cantSplit/>
          <w:trHeight w:hRule="exact" w:val="337"/>
        </w:trPr>
        <w:tc>
          <w:tcPr>
            <w:tcW w:w="218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C337C4F" w14:textId="77777777" w:rsidR="00BC589C" w:rsidRPr="00BB33B3" w:rsidRDefault="00BC589C">
            <w:pPr>
              <w:pStyle w:val="Overskrift7"/>
              <w:rPr>
                <w:color w:val="050538"/>
                <w:sz w:val="16"/>
                <w:szCs w:val="16"/>
                <w:u w:val="none"/>
              </w:rPr>
            </w:pPr>
            <w:r w:rsidRPr="00BB33B3">
              <w:rPr>
                <w:b/>
                <w:bCs/>
                <w:color w:val="050538"/>
                <w:sz w:val="16"/>
                <w:szCs w:val="16"/>
                <w:u w:val="none"/>
              </w:rPr>
              <w:t>Skattepliktige utbetalinger</w:t>
            </w:r>
          </w:p>
        </w:tc>
        <w:tc>
          <w:tcPr>
            <w:tcW w:w="639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337C50" w14:textId="77777777" w:rsidR="00BC589C" w:rsidRPr="00BB33B3" w:rsidRDefault="00BC589C" w:rsidP="00BC589C">
            <w:pPr>
              <w:pStyle w:val="Overskrift7"/>
              <w:rPr>
                <w:color w:val="050538"/>
                <w:sz w:val="16"/>
                <w:szCs w:val="16"/>
                <w:u w:val="none"/>
              </w:rPr>
            </w:pPr>
            <w:r w:rsidRPr="00BB33B3">
              <w:rPr>
                <w:color w:val="050538"/>
                <w:sz w:val="16"/>
                <w:szCs w:val="16"/>
                <w:u w:val="none"/>
              </w:rPr>
              <w:t>Merknader eller spesifikasjoner (bruk om nødvendig baksiden)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337C51" w14:textId="77777777" w:rsidR="00BC589C" w:rsidRPr="00BB33B3" w:rsidRDefault="00BC589C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C56" w14:textId="77777777" w:rsidTr="00BC589C">
        <w:trPr>
          <w:cantSplit/>
          <w:trHeight w:hRule="exact" w:val="352"/>
        </w:trPr>
        <w:tc>
          <w:tcPr>
            <w:tcW w:w="218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53" w14:textId="77777777" w:rsidR="008E077A" w:rsidRPr="00BB33B3" w:rsidRDefault="008E077A" w:rsidP="00BC589C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Tapt arbeidsfortjeneste</w:t>
            </w:r>
          </w:p>
        </w:tc>
        <w:tc>
          <w:tcPr>
            <w:tcW w:w="63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54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C55" w14:textId="77777777" w:rsidR="008E077A" w:rsidRPr="00BB33B3" w:rsidRDefault="008E077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C5A" w14:textId="77777777" w:rsidTr="00BC589C">
        <w:trPr>
          <w:cantSplit/>
          <w:trHeight w:hRule="exact" w:val="352"/>
        </w:trPr>
        <w:tc>
          <w:tcPr>
            <w:tcW w:w="218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57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Møtegodtgjørelse/Honorar</w:t>
            </w:r>
          </w:p>
        </w:tc>
        <w:tc>
          <w:tcPr>
            <w:tcW w:w="6398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2C337C58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C337C59" w14:textId="77777777" w:rsidR="008E077A" w:rsidRPr="00BB33B3" w:rsidRDefault="008E077A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="00BB33B3" w:rsidRPr="00BB33B3" w14:paraId="2C337C61" w14:textId="77777777" w:rsidTr="00BC589C">
        <w:trPr>
          <w:cantSplit/>
          <w:trHeight w:hRule="exact" w:val="352"/>
        </w:trPr>
        <w:tc>
          <w:tcPr>
            <w:tcW w:w="218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5B" w14:textId="77777777" w:rsidR="008E077A" w:rsidRPr="00BB33B3" w:rsidRDefault="008E077A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Skatteprosent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2C337C5C" w14:textId="77777777" w:rsidR="008E077A" w:rsidRPr="00BB33B3" w:rsidRDefault="00BC589C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 </w:t>
            </w:r>
            <w:r w:rsidR="008E077A" w:rsidRPr="00BB33B3">
              <w:rPr>
                <w:rFonts w:ascii="Arial" w:hAnsi="Arial" w:cs="Arial"/>
                <w:color w:val="050538"/>
                <w:sz w:val="16"/>
                <w:szCs w:val="16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5D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Trekkgrunnlag</w:t>
            </w:r>
          </w:p>
        </w:tc>
        <w:tc>
          <w:tcPr>
            <w:tcW w:w="2976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2C337C5E" w14:textId="77777777" w:rsidR="008E077A" w:rsidRPr="00BB33B3" w:rsidRDefault="008E077A">
            <w:pPr>
              <w:jc w:val="right"/>
              <w:rPr>
                <w:rFonts w:ascii="Arial" w:hAnsi="Arial" w:cs="Arial"/>
                <w:bCs/>
                <w:color w:val="050538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337C5F" w14:textId="77777777" w:rsidR="008E077A" w:rsidRPr="00BB33B3" w:rsidRDefault="008E077A">
            <w:pPr>
              <w:rPr>
                <w:rFonts w:ascii="Arial" w:hAnsi="Arial" w:cs="Arial"/>
                <w:b/>
                <w:bCs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Skattetrekk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C337C60" w14:textId="77777777" w:rsidR="008E077A" w:rsidRPr="00BB33B3" w:rsidRDefault="008E077A" w:rsidP="00BC589C">
            <w:pPr>
              <w:tabs>
                <w:tab w:val="right" w:pos="1432"/>
              </w:tabs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bCs/>
                <w:color w:val="050538"/>
                <w:sz w:val="16"/>
                <w:szCs w:val="16"/>
              </w:rPr>
              <w:noBreakHyphen/>
              <w:t> </w:t>
            </w:r>
            <w:r w:rsidR="00BC589C" w:rsidRPr="00BB33B3">
              <w:rPr>
                <w:rFonts w:ascii="Arial" w:hAnsi="Arial" w:cs="Arial"/>
                <w:bCs/>
                <w:color w:val="050538"/>
                <w:sz w:val="16"/>
                <w:szCs w:val="16"/>
              </w:rPr>
              <w:tab/>
            </w:r>
          </w:p>
        </w:tc>
      </w:tr>
      <w:tr w:rsidR="00BB33B3" w:rsidRPr="00BB33B3" w14:paraId="2C337C64" w14:textId="77777777" w:rsidTr="00433652">
        <w:trPr>
          <w:cantSplit/>
          <w:trHeight w:hRule="exact" w:val="352"/>
        </w:trPr>
        <w:tc>
          <w:tcPr>
            <w:tcW w:w="8579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62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Utbetalt forskudd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C337C63" w14:textId="77777777" w:rsidR="008E077A" w:rsidRPr="00BB33B3" w:rsidRDefault="008E077A" w:rsidP="00BC589C">
            <w:pPr>
              <w:tabs>
                <w:tab w:val="right" w:pos="1432"/>
              </w:tabs>
              <w:rPr>
                <w:rFonts w:ascii="Arial" w:hAnsi="Arial" w:cs="Arial"/>
                <w:bCs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bCs/>
                <w:color w:val="050538"/>
                <w:sz w:val="16"/>
                <w:szCs w:val="16"/>
              </w:rPr>
              <w:noBreakHyphen/>
            </w:r>
            <w:r w:rsidR="00BC589C" w:rsidRPr="00BB33B3">
              <w:rPr>
                <w:rFonts w:ascii="Arial" w:hAnsi="Arial" w:cs="Arial"/>
                <w:bCs/>
                <w:color w:val="050538"/>
                <w:sz w:val="16"/>
                <w:szCs w:val="16"/>
              </w:rPr>
              <w:tab/>
            </w:r>
            <w:r w:rsidRPr="00BB33B3">
              <w:rPr>
                <w:rFonts w:ascii="Arial" w:hAnsi="Arial" w:cs="Arial"/>
                <w:bCs/>
                <w:color w:val="050538"/>
                <w:sz w:val="16"/>
                <w:szCs w:val="16"/>
              </w:rPr>
              <w:t> </w:t>
            </w:r>
          </w:p>
        </w:tc>
      </w:tr>
      <w:tr w:rsidR="00BB33B3" w:rsidRPr="00BB33B3" w14:paraId="2C337C67" w14:textId="77777777" w:rsidTr="00433652">
        <w:trPr>
          <w:cantSplit/>
          <w:trHeight w:hRule="exact" w:val="369"/>
        </w:trPr>
        <w:tc>
          <w:tcPr>
            <w:tcW w:w="8579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65" w14:textId="77777777" w:rsidR="008E077A" w:rsidRPr="00BB33B3" w:rsidRDefault="008E077A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Til utbetaling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C337C66" w14:textId="77777777" w:rsidR="008E077A" w:rsidRPr="00BB33B3" w:rsidRDefault="008E077A">
            <w:pPr>
              <w:jc w:val="right"/>
              <w:rPr>
                <w:rFonts w:ascii="Arial" w:hAnsi="Arial" w:cs="Arial"/>
                <w:b/>
                <w:color w:val="050538"/>
                <w:sz w:val="16"/>
                <w:szCs w:val="16"/>
              </w:rPr>
            </w:pPr>
          </w:p>
        </w:tc>
      </w:tr>
    </w:tbl>
    <w:p w14:paraId="2C337C68" w14:textId="77777777" w:rsidR="008E077A" w:rsidRPr="00BB33B3" w:rsidRDefault="008E077A">
      <w:pPr>
        <w:rPr>
          <w:rFonts w:ascii="Arial" w:hAnsi="Arial" w:cs="Arial"/>
          <w:color w:val="050538"/>
          <w:sz w:val="16"/>
          <w:szCs w:val="16"/>
        </w:rPr>
      </w:pPr>
      <w:r w:rsidRPr="00BB33B3">
        <w:rPr>
          <w:rFonts w:ascii="Arial" w:hAnsi="Arial" w:cs="Arial"/>
          <w:color w:val="050538"/>
          <w:sz w:val="16"/>
          <w:szCs w:val="16"/>
        </w:rPr>
        <w:t xml:space="preserve"> </w:t>
      </w: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52"/>
        <w:gridCol w:w="2268"/>
        <w:gridCol w:w="2552"/>
      </w:tblGrid>
      <w:tr w:rsidR="00BB33B3" w:rsidRPr="00BB33B3" w14:paraId="2C337C6D" w14:textId="77777777" w:rsidTr="00EA4374">
        <w:trPr>
          <w:trHeight w:hRule="exact" w:val="227"/>
        </w:trPr>
        <w:tc>
          <w:tcPr>
            <w:tcW w:w="1063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2C337C69" w14:textId="77777777" w:rsidR="008E077A" w:rsidRPr="00BB33B3" w:rsidRDefault="008E077A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Dato:</w:t>
            </w:r>
          </w:p>
        </w:tc>
        <w:tc>
          <w:tcPr>
            <w:tcW w:w="4252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2C337C6A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Underskrift: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2C337C6B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Attestert dato og sign.: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2C337C6C" w14:textId="77777777" w:rsidR="008E077A" w:rsidRPr="00BB33B3" w:rsidRDefault="008E077A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Anvist dato og sign.:</w:t>
            </w:r>
          </w:p>
        </w:tc>
      </w:tr>
      <w:tr w:rsidR="00BB33B3" w:rsidRPr="00BB33B3" w14:paraId="2C337C72" w14:textId="77777777" w:rsidTr="00EA4374">
        <w:trPr>
          <w:trHeight w:hRule="exact" w:val="395"/>
        </w:trPr>
        <w:tc>
          <w:tcPr>
            <w:tcW w:w="106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C337C6E" w14:textId="77777777" w:rsidR="008E077A" w:rsidRPr="00BB33B3" w:rsidRDefault="008E077A">
            <w:pPr>
              <w:rPr>
                <w:rFonts w:ascii="Arial Narrow" w:hAnsi="Arial Narrow" w:cs="Arial"/>
                <w:color w:val="050538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C337C6F" w14:textId="77777777" w:rsidR="008E077A" w:rsidRPr="00BB33B3" w:rsidRDefault="008E077A">
            <w:pPr>
              <w:rPr>
                <w:rFonts w:ascii="Arial Narrow" w:hAnsi="Arial Narrow" w:cs="Arial"/>
                <w:color w:val="050538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C337C70" w14:textId="77777777" w:rsidR="008E077A" w:rsidRPr="00BB33B3" w:rsidRDefault="008E077A">
            <w:pPr>
              <w:rPr>
                <w:rFonts w:ascii="Arial Narrow" w:hAnsi="Arial Narrow" w:cs="Arial"/>
                <w:color w:val="050538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C337C71" w14:textId="77777777" w:rsidR="008E077A" w:rsidRPr="00BB33B3" w:rsidRDefault="008E077A">
            <w:pPr>
              <w:rPr>
                <w:rFonts w:ascii="Arial Narrow" w:hAnsi="Arial Narrow" w:cs="Arial"/>
                <w:color w:val="050538"/>
                <w:szCs w:val="20"/>
              </w:rPr>
            </w:pPr>
          </w:p>
        </w:tc>
      </w:tr>
    </w:tbl>
    <w:p w14:paraId="2C337C73" w14:textId="77777777" w:rsidR="008E077A" w:rsidRPr="0060431D" w:rsidRDefault="008E077A" w:rsidP="0060431D">
      <w:pPr>
        <w:rPr>
          <w:sz w:val="12"/>
          <w:szCs w:val="12"/>
        </w:rPr>
      </w:pPr>
    </w:p>
    <w:sectPr w:rsidR="008E077A" w:rsidRPr="0060431D" w:rsidSect="005105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134" w:right="1134" w:bottom="1134" w:left="1134" w:header="567" w:footer="3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E5025" w14:textId="77777777" w:rsidR="00F81CF8" w:rsidRDefault="00F81CF8">
      <w:r>
        <w:separator/>
      </w:r>
    </w:p>
  </w:endnote>
  <w:endnote w:type="continuationSeparator" w:id="0">
    <w:p w14:paraId="2166ED20" w14:textId="77777777" w:rsidR="00F81CF8" w:rsidRDefault="00F8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D104" w14:textId="77777777" w:rsidR="00C214A6" w:rsidRDefault="00C214A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7C81" w14:textId="510225E4" w:rsidR="00EA4374" w:rsidRPr="00BB33B3" w:rsidRDefault="00EA4374">
    <w:pPr>
      <w:pStyle w:val="Bunntekst"/>
      <w:jc w:val="center"/>
      <w:rPr>
        <w:rFonts w:ascii="Consolas" w:hAnsi="Consolas"/>
        <w:sz w:val="16"/>
      </w:rPr>
    </w:pPr>
  </w:p>
  <w:p w14:paraId="2C337C82" w14:textId="77777777" w:rsidR="00EA4374" w:rsidRPr="00BB33B3" w:rsidRDefault="007E724D" w:rsidP="00BB33B3">
    <w:pPr>
      <w:pStyle w:val="Bunntekst"/>
      <w:jc w:val="right"/>
      <w:rPr>
        <w:rFonts w:ascii="Consolas" w:hAnsi="Consolas"/>
        <w:color w:val="00605C"/>
        <w:sz w:val="16"/>
      </w:rPr>
    </w:pPr>
    <w:r w:rsidRPr="00BB33B3">
      <w:rPr>
        <w:rFonts w:ascii="Consolas" w:hAnsi="Consolas"/>
        <w:color w:val="00605C"/>
        <w:sz w:val="16"/>
      </w:rPr>
      <w:t>Postboks 9007 Grønland</w:t>
    </w:r>
    <w:r w:rsidR="00EA4374" w:rsidRPr="00BB33B3">
      <w:rPr>
        <w:rFonts w:ascii="Consolas" w:hAnsi="Consolas"/>
        <w:color w:val="00605C"/>
        <w:sz w:val="16"/>
      </w:rPr>
      <w:t>, 01</w:t>
    </w:r>
    <w:r w:rsidRPr="00BB33B3">
      <w:rPr>
        <w:rFonts w:ascii="Consolas" w:hAnsi="Consolas"/>
        <w:color w:val="00605C"/>
        <w:sz w:val="16"/>
      </w:rPr>
      <w:t>33</w:t>
    </w:r>
    <w:r w:rsidR="00EA4374" w:rsidRPr="00BB33B3">
      <w:rPr>
        <w:rFonts w:ascii="Consolas" w:hAnsi="Consolas"/>
        <w:color w:val="00605C"/>
        <w:sz w:val="16"/>
      </w:rPr>
      <w:t xml:space="preserve"> Oslo</w:t>
    </w:r>
  </w:p>
  <w:p w14:paraId="2C337C83" w14:textId="61212E82" w:rsidR="00EA4374" w:rsidRPr="00BB33B3" w:rsidRDefault="00EA4374" w:rsidP="00BB33B3">
    <w:pPr>
      <w:pStyle w:val="Bunntekst"/>
      <w:jc w:val="right"/>
      <w:rPr>
        <w:rFonts w:ascii="Consolas" w:hAnsi="Consolas"/>
        <w:color w:val="00605C"/>
        <w:sz w:val="16"/>
      </w:rPr>
    </w:pPr>
    <w:r w:rsidRPr="00BB33B3">
      <w:rPr>
        <w:rFonts w:ascii="Consolas" w:hAnsi="Consolas"/>
        <w:b/>
        <w:color w:val="00605C"/>
        <w:sz w:val="16"/>
      </w:rPr>
      <w:t>Telefon:</w:t>
    </w:r>
    <w:r w:rsidRPr="00BB33B3">
      <w:rPr>
        <w:rFonts w:ascii="Consolas" w:hAnsi="Consolas"/>
        <w:color w:val="00605C"/>
        <w:sz w:val="16"/>
      </w:rPr>
      <w:t xml:space="preserve"> +47 23 </w:t>
    </w:r>
    <w:r w:rsidR="007E724D" w:rsidRPr="00BB33B3">
      <w:rPr>
        <w:rFonts w:ascii="Consolas" w:hAnsi="Consolas"/>
        <w:color w:val="00605C"/>
        <w:sz w:val="16"/>
      </w:rPr>
      <w:t>10 22 10</w:t>
    </w:r>
    <w:r w:rsidR="00BB33B3" w:rsidRPr="00BB33B3">
      <w:rPr>
        <w:rFonts w:ascii="Consolas" w:hAnsi="Consolas"/>
        <w:color w:val="00605C"/>
        <w:sz w:val="16"/>
      </w:rPr>
      <w:t xml:space="preserve"> </w:t>
    </w:r>
    <w:r w:rsidR="00BC589C" w:rsidRPr="00BB33B3">
      <w:rPr>
        <w:rFonts w:ascii="Consolas" w:hAnsi="Consolas"/>
        <w:color w:val="00605C"/>
        <w:sz w:val="16"/>
      </w:rPr>
      <w:t> </w:t>
    </w:r>
    <w:r w:rsidR="00BB33B3" w:rsidRPr="00BB33B3">
      <w:rPr>
        <w:rFonts w:ascii="Consolas" w:hAnsi="Consolas"/>
        <w:b/>
        <w:color w:val="00605C"/>
        <w:sz w:val="16"/>
      </w:rPr>
      <w:t>E-post:</w:t>
    </w:r>
    <w:r w:rsidR="00BB33B3" w:rsidRPr="00BB33B3">
      <w:rPr>
        <w:rFonts w:ascii="Consolas" w:hAnsi="Consolas"/>
        <w:color w:val="00605C"/>
        <w:sz w:val="16"/>
      </w:rPr>
      <w:t xml:space="preserve"> post@creokultur</w:t>
    </w:r>
    <w:r w:rsidRPr="00BB33B3">
      <w:rPr>
        <w:rFonts w:ascii="Consolas" w:hAnsi="Consolas"/>
        <w:color w:val="00605C"/>
        <w:sz w:val="16"/>
      </w:rPr>
      <w:t>.no</w:t>
    </w:r>
  </w:p>
  <w:p w14:paraId="2C337C84" w14:textId="77777777" w:rsidR="00EA4374" w:rsidRPr="00BB33B3" w:rsidRDefault="00EA4374" w:rsidP="00BB33B3">
    <w:pPr>
      <w:pStyle w:val="Bunntekst"/>
      <w:tabs>
        <w:tab w:val="left" w:pos="1239"/>
        <w:tab w:val="center" w:pos="4818"/>
      </w:tabs>
      <w:jc w:val="right"/>
      <w:rPr>
        <w:rFonts w:ascii="Consolas" w:hAnsi="Consolas"/>
        <w:color w:val="00605C"/>
        <w:sz w:val="16"/>
      </w:rPr>
    </w:pPr>
    <w:r w:rsidRPr="00BB33B3">
      <w:rPr>
        <w:rFonts w:ascii="Consolas" w:hAnsi="Consolas"/>
        <w:color w:val="00605C"/>
        <w:sz w:val="16"/>
      </w:rPr>
      <w:tab/>
    </w:r>
    <w:r w:rsidRPr="00BB33B3">
      <w:rPr>
        <w:rFonts w:ascii="Consolas" w:hAnsi="Consolas"/>
        <w:color w:val="00605C"/>
        <w:sz w:val="16"/>
      </w:rPr>
      <w:tab/>
    </w:r>
    <w:r w:rsidRPr="00BB33B3">
      <w:rPr>
        <w:rFonts w:ascii="Consolas" w:hAnsi="Consolas"/>
        <w:b/>
        <w:color w:val="00605C"/>
        <w:sz w:val="16"/>
      </w:rPr>
      <w:t>Organisasjonsnummer:</w:t>
    </w:r>
    <w:r w:rsidRPr="00BB33B3">
      <w:rPr>
        <w:rFonts w:ascii="Consolas" w:hAnsi="Consolas"/>
        <w:color w:val="00605C"/>
        <w:sz w:val="16"/>
      </w:rPr>
      <w:t xml:space="preserve"> 982 708 257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6036" w14:textId="77777777" w:rsidR="00C214A6" w:rsidRDefault="00C214A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2B905" w14:textId="77777777" w:rsidR="00F81CF8" w:rsidRDefault="00F81CF8">
      <w:r>
        <w:separator/>
      </w:r>
    </w:p>
  </w:footnote>
  <w:footnote w:type="continuationSeparator" w:id="0">
    <w:p w14:paraId="46F6608B" w14:textId="77777777" w:rsidR="00F81CF8" w:rsidRDefault="00F81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0C29" w14:textId="77777777" w:rsidR="00C214A6" w:rsidRDefault="00C214A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7C7B" w14:textId="0E5501CC" w:rsidR="00EA4374" w:rsidRDefault="00BB33B3" w:rsidP="000636CD">
    <w:pPr>
      <w:pStyle w:val="Topptekst"/>
      <w:tabs>
        <w:tab w:val="clear" w:pos="425"/>
        <w:tab w:val="clear" w:pos="851"/>
        <w:tab w:val="clear" w:pos="1276"/>
        <w:tab w:val="clear" w:pos="1701"/>
        <w:tab w:val="clear" w:pos="4536"/>
        <w:tab w:val="left" w:pos="-2835"/>
        <w:tab w:val="left" w:pos="-2694"/>
      </w:tabs>
      <w:jc w:val="right"/>
      <w:rPr>
        <w:rFonts w:ascii="Trebuchet MS" w:hAnsi="Trebuchet MS"/>
        <w:b/>
        <w:bCs/>
        <w:i w:val="0"/>
        <w:iCs/>
        <w:sz w:val="16"/>
      </w:rPr>
    </w:pPr>
    <w:r>
      <w:rPr>
        <w:rFonts w:ascii="Trebuchet MS" w:hAnsi="Trebuchet MS"/>
        <w:b/>
        <w:bCs/>
        <w:i w:val="0"/>
        <w:iCs/>
        <w:sz w:val="16"/>
      </w:rPr>
      <w:t xml:space="preserve">                                                                                                                                                                                   </w:t>
    </w:r>
    <w:r>
      <w:rPr>
        <w:rFonts w:ascii="Trebuchet MS" w:hAnsi="Trebuchet MS"/>
        <w:b/>
        <w:bCs/>
        <w:i w:val="0"/>
        <w:iCs/>
        <w:noProof/>
        <w:sz w:val="16"/>
      </w:rPr>
      <w:drawing>
        <wp:inline distT="0" distB="0" distL="0" distR="0" wp14:anchorId="6E32B2FE" wp14:editId="721920AB">
          <wp:extent cx="990600" cy="279534"/>
          <wp:effectExtent l="0" t="0" r="0" b="635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EO_gr├©nn RGB 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132" cy="289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337C7C" w14:textId="77777777" w:rsidR="00EA4374" w:rsidRDefault="00EA4374">
    <w:pPr>
      <w:pStyle w:val="Topptekst"/>
      <w:tabs>
        <w:tab w:val="clear" w:pos="425"/>
        <w:tab w:val="clear" w:pos="851"/>
        <w:tab w:val="clear" w:pos="1276"/>
        <w:tab w:val="clear" w:pos="1701"/>
        <w:tab w:val="clear" w:pos="4536"/>
        <w:tab w:val="left" w:pos="-2835"/>
        <w:tab w:val="left" w:pos="-2694"/>
      </w:tabs>
      <w:rPr>
        <w:rFonts w:ascii="Trebuchet MS" w:hAnsi="Trebuchet MS"/>
        <w:b/>
        <w:bCs/>
        <w:i w:val="0"/>
        <w:iCs/>
        <w:sz w:val="16"/>
      </w:rPr>
    </w:pPr>
  </w:p>
  <w:p w14:paraId="2C337C7D" w14:textId="77777777" w:rsidR="00EA4374" w:rsidRDefault="00EA4374">
    <w:pPr>
      <w:pStyle w:val="Topptekst"/>
      <w:tabs>
        <w:tab w:val="clear" w:pos="425"/>
        <w:tab w:val="clear" w:pos="851"/>
        <w:tab w:val="clear" w:pos="1276"/>
        <w:tab w:val="clear" w:pos="1701"/>
        <w:tab w:val="clear" w:pos="4536"/>
        <w:tab w:val="left" w:pos="-2835"/>
        <w:tab w:val="left" w:pos="-2694"/>
      </w:tabs>
      <w:rPr>
        <w:rFonts w:ascii="Trebuchet MS" w:hAnsi="Trebuchet MS"/>
        <w:b/>
        <w:bCs/>
        <w:i w:val="0"/>
        <w:iCs/>
        <w:sz w:val="16"/>
      </w:rPr>
    </w:pPr>
  </w:p>
  <w:p w14:paraId="2C337C7E" w14:textId="340495CA" w:rsidR="00A918DB" w:rsidRPr="00BB33B3" w:rsidRDefault="00EA4374" w:rsidP="00A918DB">
    <w:pPr>
      <w:pStyle w:val="Topptekst"/>
      <w:tabs>
        <w:tab w:val="clear" w:pos="425"/>
        <w:tab w:val="clear" w:pos="851"/>
        <w:tab w:val="clear" w:pos="1276"/>
        <w:tab w:val="clear" w:pos="1701"/>
        <w:tab w:val="clear" w:pos="4536"/>
        <w:tab w:val="clear" w:pos="9072"/>
        <w:tab w:val="left" w:pos="-2835"/>
        <w:tab w:val="left" w:pos="-2694"/>
        <w:tab w:val="left" w:pos="4303"/>
      </w:tabs>
      <w:rPr>
        <w:rFonts w:ascii="Arial" w:hAnsi="Arial" w:cs="Arial"/>
        <w:bCs/>
        <w:i w:val="0"/>
        <w:iCs/>
        <w:color w:val="050538"/>
        <w:sz w:val="52"/>
      </w:rPr>
    </w:pPr>
    <w:r w:rsidRPr="00BB33B3">
      <w:rPr>
        <w:rFonts w:ascii="Arial" w:hAnsi="Arial" w:cs="Arial"/>
        <w:bCs/>
        <w:i w:val="0"/>
        <w:iCs/>
        <w:color w:val="050538"/>
        <w:sz w:val="52"/>
      </w:rPr>
      <w:t xml:space="preserve">Reiseregning </w:t>
    </w:r>
    <w:r w:rsidR="0018443C">
      <w:rPr>
        <w:rFonts w:ascii="Arial" w:hAnsi="Arial" w:cs="Arial"/>
        <w:bCs/>
        <w:i w:val="0"/>
        <w:iCs/>
        <w:color w:val="050538"/>
        <w:sz w:val="52"/>
      </w:rPr>
      <w:t>(eksternt)</w:t>
    </w:r>
    <w:r w:rsidR="00A918DB" w:rsidRPr="00BB33B3">
      <w:rPr>
        <w:rFonts w:ascii="Arial" w:hAnsi="Arial" w:cs="Arial"/>
        <w:bCs/>
        <w:i w:val="0"/>
        <w:iCs/>
        <w:color w:val="050538"/>
        <w:sz w:val="52"/>
      </w:rPr>
      <w:tab/>
    </w:r>
    <w:r w:rsidR="00BB33B3">
      <w:rPr>
        <w:rFonts w:ascii="Arial" w:hAnsi="Arial" w:cs="Arial"/>
        <w:bCs/>
        <w:i w:val="0"/>
        <w:iCs/>
        <w:color w:val="050538"/>
        <w:sz w:val="52"/>
      </w:rPr>
      <w:t xml:space="preserve">                             </w:t>
    </w:r>
  </w:p>
  <w:p w14:paraId="2C337C7F" w14:textId="55AE32C6" w:rsidR="00EA4374" w:rsidRPr="00BB33B3" w:rsidRDefault="00EA4374">
    <w:pPr>
      <w:pStyle w:val="Topptekst"/>
      <w:tabs>
        <w:tab w:val="clear" w:pos="425"/>
        <w:tab w:val="clear" w:pos="851"/>
        <w:tab w:val="clear" w:pos="1276"/>
        <w:tab w:val="clear" w:pos="1701"/>
        <w:tab w:val="clear" w:pos="4536"/>
        <w:tab w:val="left" w:pos="-2835"/>
        <w:tab w:val="left" w:pos="-2694"/>
      </w:tabs>
      <w:rPr>
        <w:rFonts w:ascii="Arial" w:hAnsi="Arial" w:cs="Arial"/>
        <w:color w:val="050538"/>
      </w:rPr>
    </w:pPr>
    <w:r w:rsidRPr="00BB33B3">
      <w:rPr>
        <w:rFonts w:ascii="Arial" w:hAnsi="Arial" w:cs="Arial"/>
        <w:bCs/>
        <w:i w:val="0"/>
        <w:iCs/>
        <w:color w:val="050538"/>
        <w:sz w:val="20"/>
      </w:rPr>
      <w:t xml:space="preserve">med satser </w:t>
    </w:r>
    <w:r w:rsidR="00A300F0">
      <w:rPr>
        <w:rFonts w:ascii="Arial" w:hAnsi="Arial" w:cs="Arial"/>
        <w:bCs/>
        <w:i w:val="0"/>
        <w:iCs/>
        <w:color w:val="050538"/>
        <w:sz w:val="20"/>
      </w:rPr>
      <w:t xml:space="preserve">gjeldene </w:t>
    </w:r>
    <w:r w:rsidRPr="00BB33B3">
      <w:rPr>
        <w:rFonts w:ascii="Arial" w:hAnsi="Arial" w:cs="Arial"/>
        <w:bCs/>
        <w:i w:val="0"/>
        <w:iCs/>
        <w:color w:val="050538"/>
        <w:sz w:val="20"/>
      </w:rPr>
      <w:t xml:space="preserve">fra </w:t>
    </w:r>
    <w:r w:rsidR="0018443C">
      <w:rPr>
        <w:rFonts w:ascii="Arial" w:hAnsi="Arial" w:cs="Arial"/>
        <w:bCs/>
        <w:i w:val="0"/>
        <w:iCs/>
        <w:color w:val="050538"/>
        <w:sz w:val="20"/>
      </w:rPr>
      <w:t>1.1.20</w:t>
    </w:r>
    <w:r w:rsidR="003B31F5">
      <w:rPr>
        <w:rFonts w:ascii="Arial" w:hAnsi="Arial" w:cs="Arial"/>
        <w:bCs/>
        <w:i w:val="0"/>
        <w:iCs/>
        <w:color w:val="050538"/>
        <w:sz w:val="20"/>
      </w:rPr>
      <w:t>2</w:t>
    </w:r>
    <w:r w:rsidR="00C214A6">
      <w:rPr>
        <w:rFonts w:ascii="Arial" w:hAnsi="Arial" w:cs="Arial"/>
        <w:bCs/>
        <w:i w:val="0"/>
        <w:iCs/>
        <w:color w:val="050538"/>
        <w:sz w:val="20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2B3A" w14:textId="77777777" w:rsidR="00C214A6" w:rsidRDefault="00C214A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F1995"/>
    <w:multiLevelType w:val="hybridMultilevel"/>
    <w:tmpl w:val="4CE2DAFE"/>
    <w:lvl w:ilvl="0" w:tplc="810E6E5E">
      <w:start w:val="1"/>
      <w:numFmt w:val="decimal"/>
      <w:pStyle w:val="Overskrift4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431698"/>
    <w:multiLevelType w:val="hybridMultilevel"/>
    <w:tmpl w:val="04C2DA10"/>
    <w:lvl w:ilvl="0" w:tplc="8ECA8488">
      <w:start w:val="1"/>
      <w:numFmt w:val="bullet"/>
      <w:pStyle w:val="Innrykkettekst2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cumentType w:val="letter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679"/>
    <w:rsid w:val="00026C98"/>
    <w:rsid w:val="000636CD"/>
    <w:rsid w:val="000C1DB3"/>
    <w:rsid w:val="00124855"/>
    <w:rsid w:val="0018443C"/>
    <w:rsid w:val="00243B88"/>
    <w:rsid w:val="00284432"/>
    <w:rsid w:val="002E1452"/>
    <w:rsid w:val="002E7E4F"/>
    <w:rsid w:val="003320E1"/>
    <w:rsid w:val="003B31F5"/>
    <w:rsid w:val="003F130D"/>
    <w:rsid w:val="003F573A"/>
    <w:rsid w:val="00411755"/>
    <w:rsid w:val="004325FB"/>
    <w:rsid w:val="00433652"/>
    <w:rsid w:val="004A64F1"/>
    <w:rsid w:val="004C4814"/>
    <w:rsid w:val="0050376F"/>
    <w:rsid w:val="005105ED"/>
    <w:rsid w:val="00534F25"/>
    <w:rsid w:val="00590704"/>
    <w:rsid w:val="00595EDA"/>
    <w:rsid w:val="005B4359"/>
    <w:rsid w:val="005B65AF"/>
    <w:rsid w:val="0060431D"/>
    <w:rsid w:val="00605DED"/>
    <w:rsid w:val="006174DF"/>
    <w:rsid w:val="00650693"/>
    <w:rsid w:val="00694266"/>
    <w:rsid w:val="006D7BD0"/>
    <w:rsid w:val="007455CE"/>
    <w:rsid w:val="00773F56"/>
    <w:rsid w:val="007E3702"/>
    <w:rsid w:val="007E724D"/>
    <w:rsid w:val="00801CFA"/>
    <w:rsid w:val="0083127E"/>
    <w:rsid w:val="0086704F"/>
    <w:rsid w:val="008926CE"/>
    <w:rsid w:val="008B1E4C"/>
    <w:rsid w:val="008E077A"/>
    <w:rsid w:val="00917763"/>
    <w:rsid w:val="009E238A"/>
    <w:rsid w:val="00A300F0"/>
    <w:rsid w:val="00A30BA3"/>
    <w:rsid w:val="00A454C5"/>
    <w:rsid w:val="00A56F5D"/>
    <w:rsid w:val="00A62EC4"/>
    <w:rsid w:val="00A918DB"/>
    <w:rsid w:val="00AB2632"/>
    <w:rsid w:val="00AD2311"/>
    <w:rsid w:val="00AE77E1"/>
    <w:rsid w:val="00B87679"/>
    <w:rsid w:val="00B94150"/>
    <w:rsid w:val="00BB33B3"/>
    <w:rsid w:val="00BB662F"/>
    <w:rsid w:val="00BC589C"/>
    <w:rsid w:val="00BE5ADA"/>
    <w:rsid w:val="00C214A6"/>
    <w:rsid w:val="00C25D91"/>
    <w:rsid w:val="00C973E1"/>
    <w:rsid w:val="00CC766C"/>
    <w:rsid w:val="00CD5952"/>
    <w:rsid w:val="00D25208"/>
    <w:rsid w:val="00D45280"/>
    <w:rsid w:val="00D96102"/>
    <w:rsid w:val="00DB09BF"/>
    <w:rsid w:val="00E47753"/>
    <w:rsid w:val="00E50E4E"/>
    <w:rsid w:val="00E6298C"/>
    <w:rsid w:val="00E6511E"/>
    <w:rsid w:val="00EA4374"/>
    <w:rsid w:val="00F22FAC"/>
    <w:rsid w:val="00F4791B"/>
    <w:rsid w:val="00F81CF8"/>
    <w:rsid w:val="00FF5501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337BC2"/>
  <w15:docId w15:val="{1C7EBA90-294B-4E5E-983F-D1997489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62F"/>
    <w:pPr>
      <w:widowControl w:val="0"/>
      <w:autoSpaceDE w:val="0"/>
      <w:autoSpaceDN w:val="0"/>
      <w:adjustRightInd w:val="0"/>
    </w:pPr>
    <w:rPr>
      <w:szCs w:val="24"/>
    </w:rPr>
  </w:style>
  <w:style w:type="paragraph" w:styleId="Overskrift1">
    <w:name w:val="heading 1"/>
    <w:next w:val="Tekst"/>
    <w:qFormat/>
    <w:rsid w:val="00BB662F"/>
    <w:pPr>
      <w:keepNext/>
      <w:spacing w:after="120"/>
      <w:outlineLvl w:val="0"/>
    </w:pPr>
    <w:rPr>
      <w:b/>
      <w:i/>
      <w:caps/>
      <w:sz w:val="24"/>
    </w:rPr>
  </w:style>
  <w:style w:type="paragraph" w:styleId="Overskrift2">
    <w:name w:val="heading 2"/>
    <w:basedOn w:val="Tekst"/>
    <w:next w:val="Tekst"/>
    <w:qFormat/>
    <w:rsid w:val="00BB662F"/>
    <w:pPr>
      <w:keepNext/>
      <w:spacing w:before="120" w:after="60"/>
      <w:outlineLvl w:val="1"/>
    </w:pPr>
    <w:rPr>
      <w:b/>
    </w:rPr>
  </w:style>
  <w:style w:type="paragraph" w:styleId="Overskrift3">
    <w:name w:val="heading 3"/>
    <w:basedOn w:val="Tekst"/>
    <w:next w:val="Tekst"/>
    <w:qFormat/>
    <w:rsid w:val="00BB662F"/>
    <w:pPr>
      <w:keepNext/>
      <w:spacing w:after="60"/>
      <w:outlineLvl w:val="2"/>
    </w:pPr>
    <w:rPr>
      <w:rFonts w:cs="Arial"/>
      <w:bCs/>
      <w:i/>
      <w:szCs w:val="26"/>
      <w:u w:val="single"/>
    </w:rPr>
  </w:style>
  <w:style w:type="paragraph" w:styleId="Overskrift4">
    <w:name w:val="heading 4"/>
    <w:basedOn w:val="Normal"/>
    <w:next w:val="Tekst"/>
    <w:qFormat/>
    <w:rsid w:val="00BB662F"/>
    <w:pPr>
      <w:keepNext/>
      <w:keepLines/>
      <w:widowControl/>
      <w:numPr>
        <w:numId w:val="6"/>
      </w:numPr>
      <w:tabs>
        <w:tab w:val="left" w:pos="284"/>
      </w:tabs>
      <w:overflowPunct w:val="0"/>
      <w:spacing w:before="60" w:after="60"/>
      <w:outlineLvl w:val="3"/>
    </w:pPr>
    <w:rPr>
      <w:b/>
      <w:bCs/>
      <w:color w:val="000000"/>
      <w:sz w:val="24"/>
    </w:rPr>
  </w:style>
  <w:style w:type="paragraph" w:styleId="Overskrift5">
    <w:name w:val="heading 5"/>
    <w:basedOn w:val="Normal"/>
    <w:next w:val="Normal"/>
    <w:qFormat/>
    <w:rsid w:val="00BB662F"/>
    <w:pPr>
      <w:keepNext/>
      <w:outlineLvl w:val="4"/>
    </w:pPr>
    <w:rPr>
      <w:rFonts w:ascii="Trebuchet MS" w:hAnsi="Trebuchet MS"/>
      <w:b/>
      <w:bCs/>
      <w:sz w:val="52"/>
    </w:rPr>
  </w:style>
  <w:style w:type="paragraph" w:styleId="Overskrift6">
    <w:name w:val="heading 6"/>
    <w:basedOn w:val="Normal"/>
    <w:next w:val="Normal"/>
    <w:qFormat/>
    <w:rsid w:val="00BB662F"/>
    <w:pPr>
      <w:keepNext/>
      <w:outlineLvl w:val="5"/>
    </w:pPr>
    <w:rPr>
      <w:rFonts w:ascii="Arial" w:hAnsi="Arial" w:cs="Arial"/>
      <w:b/>
      <w:bCs/>
      <w:szCs w:val="20"/>
    </w:rPr>
  </w:style>
  <w:style w:type="paragraph" w:styleId="Overskrift7">
    <w:name w:val="heading 7"/>
    <w:basedOn w:val="Normal"/>
    <w:next w:val="Normal"/>
    <w:qFormat/>
    <w:rsid w:val="00BB662F"/>
    <w:pPr>
      <w:keepNext/>
      <w:outlineLvl w:val="6"/>
    </w:pPr>
    <w:rPr>
      <w:rFonts w:ascii="Arial" w:hAnsi="Arial" w:cs="Arial"/>
      <w:szCs w:val="20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semiHidden/>
    <w:rsid w:val="00BB662F"/>
  </w:style>
  <w:style w:type="paragraph" w:styleId="Topptekst">
    <w:name w:val="header"/>
    <w:basedOn w:val="Tekst"/>
    <w:link w:val="TopptekstTegn"/>
    <w:uiPriority w:val="99"/>
    <w:rsid w:val="00BB662F"/>
    <w:pPr>
      <w:tabs>
        <w:tab w:val="center" w:pos="4536"/>
        <w:tab w:val="right" w:pos="9072"/>
      </w:tabs>
      <w:spacing w:after="0"/>
    </w:pPr>
    <w:rPr>
      <w:i/>
    </w:rPr>
  </w:style>
  <w:style w:type="paragraph" w:customStyle="1" w:styleId="Tekst">
    <w:name w:val="Tekst"/>
    <w:rsid w:val="00BB662F"/>
    <w:pPr>
      <w:tabs>
        <w:tab w:val="left" w:pos="425"/>
        <w:tab w:val="left" w:pos="851"/>
        <w:tab w:val="left" w:pos="1276"/>
        <w:tab w:val="left" w:pos="1701"/>
      </w:tabs>
      <w:spacing w:after="120"/>
      <w:jc w:val="both"/>
    </w:pPr>
    <w:rPr>
      <w:sz w:val="24"/>
    </w:rPr>
  </w:style>
  <w:style w:type="paragraph" w:styleId="Bunntekst">
    <w:name w:val="footer"/>
    <w:basedOn w:val="Normal"/>
    <w:semiHidden/>
    <w:rsid w:val="00BB662F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  <w:rsid w:val="00BB662F"/>
  </w:style>
  <w:style w:type="paragraph" w:customStyle="1" w:styleId="Innrykkettekst">
    <w:name w:val="Innrykket tekst"/>
    <w:basedOn w:val="Tekst"/>
    <w:next w:val="Tekst"/>
    <w:rsid w:val="00BB662F"/>
    <w:pPr>
      <w:ind w:left="425"/>
    </w:pPr>
    <w:rPr>
      <w:i/>
      <w:iCs/>
    </w:rPr>
  </w:style>
  <w:style w:type="paragraph" w:customStyle="1" w:styleId="Innrykkettekst1">
    <w:name w:val="Innrykket tekst 1"/>
    <w:basedOn w:val="Innrykkettekst2"/>
    <w:next w:val="Innrykkettekst2"/>
    <w:rsid w:val="00BB662F"/>
    <w:pPr>
      <w:spacing w:before="120"/>
    </w:pPr>
  </w:style>
  <w:style w:type="paragraph" w:customStyle="1" w:styleId="Innrykkettekst2">
    <w:name w:val="Innrykket tekst 2"/>
    <w:basedOn w:val="Tekst"/>
    <w:rsid w:val="00BB662F"/>
    <w:pPr>
      <w:numPr>
        <w:numId w:val="4"/>
      </w:numPr>
      <w:tabs>
        <w:tab w:val="left" w:pos="284"/>
      </w:tabs>
      <w:spacing w:after="60"/>
    </w:pPr>
    <w:rPr>
      <w:iCs/>
    </w:rPr>
  </w:style>
  <w:style w:type="paragraph" w:styleId="Brdtekstinnrykk">
    <w:name w:val="Body Text Indent"/>
    <w:basedOn w:val="Normal"/>
    <w:semiHidden/>
    <w:rsid w:val="00BB662F"/>
    <w:pPr>
      <w:ind w:left="284"/>
    </w:pPr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F550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5501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BB33B3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OL\Application%20Data\Microsoft\Maler\MFO-Brev%20(OL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F862A19E36AB47A268915BD57BA44C" ma:contentTypeVersion="10" ma:contentTypeDescription="Opprett et nytt dokument." ma:contentTypeScope="" ma:versionID="1101389b3e93064481837d0d8a8792b1">
  <xsd:schema xmlns:xsd="http://www.w3.org/2001/XMLSchema" xmlns:xs="http://www.w3.org/2001/XMLSchema" xmlns:p="http://schemas.microsoft.com/office/2006/metadata/properties" xmlns:ns3="3c3a3296-d5c5-476e-b70f-9fa72ea540fb" xmlns:ns4="d5c052e9-8ede-4013-a40e-982936fe6a8f" targetNamespace="http://schemas.microsoft.com/office/2006/metadata/properties" ma:root="true" ma:fieldsID="7748415552adb189c08b2ba3f379e1ee" ns3:_="" ns4:_="">
    <xsd:import namespace="3c3a3296-d5c5-476e-b70f-9fa72ea540fb"/>
    <xsd:import namespace="d5c052e9-8ede-4013-a40e-982936fe6a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a3296-d5c5-476e-b70f-9fa72ea54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052e9-8ede-4013-a40e-982936fe6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6750E3-37C1-46B5-9C18-DDCAB7C90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9B89F3-0A6D-4036-9146-F17D41367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95B39-933E-4E70-8180-19D5380A9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a3296-d5c5-476e-b70f-9fa72ea540fb"/>
    <ds:schemaRef ds:uri="d5c052e9-8ede-4013-a40e-982936fe6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MFO-Brev (OL)</Template>
  <TotalTime>4</TotalTime>
  <Pages>1</Pages>
  <Words>232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Reiseregning Reiseregning eksterne - gyldig fra 1.1.19</vt:lpstr>
    </vt:vector>
  </TitlesOfParts>
  <Company>Norsk Musikerforbund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Reiseregning Reiseregning eksterne - gyldig fra 1.1.19</dc:title>
  <dc:creator>Odd Langklopp</dc:creator>
  <cp:lastModifiedBy>Bente Olsen</cp:lastModifiedBy>
  <cp:revision>5</cp:revision>
  <cp:lastPrinted>2012-12-05T16:21:00Z</cp:lastPrinted>
  <dcterms:created xsi:type="dcterms:W3CDTF">2020-08-11T07:52:00Z</dcterms:created>
  <dcterms:modified xsi:type="dcterms:W3CDTF">2021-05-11T11:51:00Z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0x0101003AF862A19E36AB47A268915BD57BA44C</vt:lpwstr>
  </property>
</Properties>
</file>