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077A" w:rsidRDefault="003F573A" w14:paraId="2C337BC2" w14:textId="59788A8B">
      <w:pPr>
        <w:rPr>
          <w:rFonts w:ascii="Trebuchet MS" w:hAnsi="Trebuchet MS"/>
          <w:b w:val="1"/>
          <w:bCs w:val="1"/>
        </w:rPr>
      </w:pPr>
      <w:bookmarkStart w:name="Navn" w:id="0"/>
      <w:bookmarkEnd w:id="0"/>
      <w:r w:rsidRPr="6AFBD7EC" w:rsidR="6AFBD7EC">
        <w:rPr>
          <w:rFonts w:ascii="Trebuchet MS" w:hAnsi="Trebuchet MS"/>
          <w:b w:val="1"/>
          <w:bCs w:val="1"/>
        </w:rPr>
        <w:t>Reiseregning (eksternt) satser fra 1.1.2022</w:t>
      </w:r>
      <w:r>
        <w:fldChar w:fldCharType="begin"/>
      </w:r>
      <w:r>
        <w:instrText xml:space="preserve">ADVANCE \y113</w:instrText>
      </w:r>
      <w:r>
        <w:fldChar w:fldCharType="end"/>
      </w:r>
    </w:p>
    <w:tbl>
      <w:tblPr>
        <w:tblW w:w="1011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72"/>
        <w:gridCol w:w="16"/>
        <w:gridCol w:w="824"/>
        <w:gridCol w:w="169"/>
        <w:gridCol w:w="950"/>
        <w:gridCol w:w="42"/>
        <w:gridCol w:w="992"/>
        <w:gridCol w:w="284"/>
        <w:gridCol w:w="283"/>
        <w:gridCol w:w="494"/>
        <w:gridCol w:w="215"/>
        <w:gridCol w:w="486"/>
        <w:gridCol w:w="700"/>
        <w:gridCol w:w="798"/>
        <w:gridCol w:w="1154"/>
        <w:gridCol w:w="1540"/>
      </w:tblGrid>
      <w:tr w:rsidRPr="00BB33B3" w:rsidR="00BB33B3" w:rsidTr="00433652" w14:paraId="2C337BC7" w14:textId="77777777">
        <w:trPr>
          <w:cantSplit/>
          <w:trHeight w:val="369" w:hRule="exact"/>
        </w:trPr>
        <w:tc>
          <w:tcPr>
            <w:tcW w:w="11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RDefault="008E077A" w14:paraId="2C337BC3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Navn:</w:t>
            </w:r>
          </w:p>
        </w:tc>
        <w:tc>
          <w:tcPr>
            <w:tcW w:w="4038" w:type="dxa"/>
            <w:gridSpan w:val="8"/>
            <w:tcBorders>
              <w:top w:val="single" w:color="auto" w:sz="12" w:space="0"/>
              <w:left w:val="nil"/>
              <w:bottom w:val="single" w:color="auto" w:sz="6" w:space="0"/>
              <w:right w:val="nil"/>
            </w:tcBorders>
            <w:noWrap/>
            <w:vAlign w:val="center"/>
          </w:tcPr>
          <w:p w:rsidRPr="00BB33B3" w:rsidR="008E077A" w:rsidRDefault="008E077A" w14:paraId="2C337BC4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RDefault="008E077A" w14:paraId="2C337BC5" w14:textId="77777777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Personnummer:</w:t>
            </w:r>
          </w:p>
        </w:tc>
        <w:tc>
          <w:tcPr>
            <w:tcW w:w="3492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 w:rsidRPr="00BB33B3" w:rsidR="008E077A" w:rsidRDefault="008E077A" w14:paraId="2C337BC6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Pr="00BB33B3" w:rsidR="00BB33B3" w:rsidTr="00433652" w14:paraId="2C337BCC" w14:textId="77777777">
        <w:trPr>
          <w:cantSplit/>
          <w:trHeight w:val="352" w:hRule="exact"/>
        </w:trPr>
        <w:tc>
          <w:tcPr>
            <w:tcW w:w="1188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RDefault="008E077A" w14:paraId="2C337BC8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Adresse:</w:t>
            </w:r>
          </w:p>
        </w:tc>
        <w:tc>
          <w:tcPr>
            <w:tcW w:w="4038" w:type="dxa"/>
            <w:gridSpan w:val="8"/>
            <w:tcBorders>
              <w:top w:val="nil"/>
              <w:left w:val="nil"/>
              <w:bottom w:val="single" w:color="auto" w:sz="6" w:space="0"/>
              <w:right w:val="nil"/>
            </w:tcBorders>
            <w:noWrap/>
            <w:vAlign w:val="center"/>
          </w:tcPr>
          <w:p w:rsidRPr="00BB33B3" w:rsidR="008E077A" w:rsidRDefault="008E077A" w14:paraId="2C337BC9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P="00BC589C" w:rsidRDefault="008E077A" w14:paraId="2C337BCA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Postnr</w:t>
            </w:r>
            <w:r w:rsidRPr="00BB33B3" w:rsidR="00BC589C">
              <w:rPr>
                <w:rFonts w:ascii="Arial" w:hAnsi="Arial" w:cs="Arial"/>
                <w:color w:val="050538"/>
                <w:sz w:val="16"/>
                <w:szCs w:val="16"/>
              </w:rPr>
              <w:t>. og </w:t>
            </w:r>
            <w:r w:rsidRPr="00BB33B3" w:rsidR="00BC589C">
              <w:rPr>
                <w:rFonts w:ascii="Arial" w:hAnsi="Arial" w:cs="Arial"/>
                <w:color w:val="050538"/>
                <w:sz w:val="16"/>
                <w:szCs w:val="16"/>
              </w:rPr>
              <w:noBreakHyphen/>
            </w: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sted: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 w:rsidRPr="00BB33B3" w:rsidR="008E077A" w:rsidRDefault="008E077A" w14:paraId="2C337BCB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Pr="00BB33B3" w:rsidR="00BB33B3" w:rsidTr="00433652" w14:paraId="2C337BD1" w14:textId="77777777">
        <w:trPr>
          <w:cantSplit/>
          <w:trHeight w:val="352" w:hRule="exact"/>
        </w:trPr>
        <w:tc>
          <w:tcPr>
            <w:tcW w:w="1188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RDefault="008E077A" w14:paraId="2C337BCD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Kommune:</w:t>
            </w:r>
          </w:p>
        </w:tc>
        <w:tc>
          <w:tcPr>
            <w:tcW w:w="4038" w:type="dxa"/>
            <w:gridSpan w:val="8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 w:rsidRPr="00BB33B3" w:rsidR="008E077A" w:rsidRDefault="008E077A" w14:paraId="2C337BCE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4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RDefault="008E077A" w14:paraId="2C337BCF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Kontonummer: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 w:rsidRPr="00BB33B3" w:rsidR="008E077A" w:rsidRDefault="008E077A" w14:paraId="2C337BD0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Pr="00BB33B3" w:rsidR="00BB33B3" w:rsidTr="00433652" w14:paraId="2C337BD4" w14:textId="77777777">
        <w:trPr>
          <w:cantSplit/>
          <w:trHeight w:val="352" w:hRule="exact"/>
        </w:trPr>
        <w:tc>
          <w:tcPr>
            <w:tcW w:w="11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RDefault="008E077A" w14:paraId="2C337BD2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Oppdrag:</w:t>
            </w:r>
          </w:p>
        </w:tc>
        <w:tc>
          <w:tcPr>
            <w:tcW w:w="8931" w:type="dxa"/>
            <w:gridSpan w:val="14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 w:rsidRPr="00BB33B3" w:rsidR="008E077A" w:rsidRDefault="008E077A" w14:paraId="2C337BD3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Pr="00BB33B3" w:rsidR="00BB33B3" w:rsidTr="00433652" w14:paraId="2C337BD9" w14:textId="77777777">
        <w:trPr>
          <w:cantSplit/>
          <w:trHeight w:val="352" w:hRule="exact"/>
        </w:trPr>
        <w:tc>
          <w:tcPr>
            <w:tcW w:w="118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RDefault="008E077A" w14:paraId="2C337BD5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Sted:</w:t>
            </w:r>
          </w:p>
        </w:tc>
        <w:tc>
          <w:tcPr>
            <w:tcW w:w="4739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/>
            <w:vAlign w:val="center"/>
          </w:tcPr>
          <w:p w:rsidRPr="00BB33B3" w:rsidR="008E077A" w:rsidRDefault="008E077A" w14:paraId="2C337BD6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RDefault="008E077A" w14:paraId="2C337BD7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Dato:</w:t>
            </w:r>
          </w:p>
        </w:tc>
        <w:tc>
          <w:tcPr>
            <w:tcW w:w="34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 w:rsidRPr="00BB33B3" w:rsidR="008E077A" w:rsidRDefault="008E077A" w14:paraId="2C337BD8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Pr="00BB33B3" w:rsidR="00BB33B3" w:rsidTr="00433652" w14:paraId="2C337BDE" w14:textId="77777777">
        <w:trPr>
          <w:cantSplit/>
          <w:trHeight w:val="227"/>
        </w:trPr>
        <w:tc>
          <w:tcPr>
            <w:tcW w:w="2012" w:type="dxa"/>
            <w:gridSpan w:val="3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RDefault="008E077A" w14:paraId="2C337BDA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Avreise:</w:t>
            </w:r>
          </w:p>
        </w:tc>
        <w:tc>
          <w:tcPr>
            <w:tcW w:w="2153" w:type="dxa"/>
            <w:gridSpan w:val="4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Pr="00BB33B3" w:rsidR="008E077A" w:rsidRDefault="008E077A" w14:paraId="2C337BDB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Ankomst/Retur:</w:t>
            </w:r>
          </w:p>
        </w:tc>
        <w:tc>
          <w:tcPr>
            <w:tcW w:w="5954" w:type="dxa"/>
            <w:gridSpan w:val="9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shd w:val="clear" w:color="auto" w:fill="D9D9D9"/>
            <w:noWrap/>
            <w:vAlign w:val="center"/>
          </w:tcPr>
          <w:p w:rsidRPr="00BB33B3" w:rsidR="008E077A" w:rsidRDefault="008E077A" w14:paraId="2C337BDC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Navn/adresse på overnattingssted og evt. merknader.</w:t>
            </w:r>
          </w:p>
          <w:p w:rsidRPr="00BB33B3" w:rsidR="008E077A" w:rsidRDefault="008E077A" w14:paraId="2C337BDD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For ytterligere spesifisering av reiserute; bruk baksiden.</w:t>
            </w:r>
          </w:p>
        </w:tc>
      </w:tr>
      <w:tr w:rsidRPr="00BB33B3" w:rsidR="00BB33B3" w:rsidTr="00433652" w14:paraId="2C337BE4" w14:textId="77777777">
        <w:trPr>
          <w:cantSplit/>
          <w:trHeight w:val="227"/>
        </w:trPr>
        <w:tc>
          <w:tcPr>
            <w:tcW w:w="11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RDefault="008E077A" w14:paraId="2C337BDF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Dato: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RDefault="008E077A" w14:paraId="2C337BE0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Kl.: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RDefault="008E077A" w14:paraId="2C337BE1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Dato:</w:t>
            </w:r>
          </w:p>
        </w:tc>
        <w:tc>
          <w:tcPr>
            <w:tcW w:w="10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D9D9D9"/>
            <w:noWrap/>
            <w:vAlign w:val="center"/>
          </w:tcPr>
          <w:p w:rsidRPr="00BB33B3" w:rsidR="008E077A" w:rsidRDefault="008E077A" w14:paraId="2C337BE2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Kl.:</w:t>
            </w:r>
          </w:p>
        </w:tc>
        <w:tc>
          <w:tcPr>
            <w:tcW w:w="5954" w:type="dxa"/>
            <w:gridSpan w:val="9"/>
            <w:vMerge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E0E0E0"/>
            <w:noWrap/>
            <w:vAlign w:val="center"/>
          </w:tcPr>
          <w:p w:rsidRPr="00BB33B3" w:rsidR="008E077A" w:rsidRDefault="008E077A" w14:paraId="2C337BE3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Pr="00BB33B3" w:rsidR="00BB33B3" w:rsidTr="00433652" w14:paraId="2C337BEA" w14:textId="77777777">
        <w:trPr>
          <w:cantSplit/>
          <w:trHeight w:val="352" w:hRule="exact"/>
        </w:trPr>
        <w:tc>
          <w:tcPr>
            <w:tcW w:w="1172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 w:rsidRPr="00BB33B3" w:rsidR="008E077A" w:rsidRDefault="008E077A" w14:paraId="2C337BE5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 w:rsidRPr="00BB33B3" w:rsidR="008E077A" w:rsidRDefault="008E077A" w14:paraId="2C337BE6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 w:rsidRPr="00BB33B3" w:rsidR="008E077A" w:rsidRDefault="008E077A" w14:paraId="2C337BE7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 w:rsidRPr="00BB33B3" w:rsidR="008E077A" w:rsidRDefault="008E077A" w14:paraId="2C337BE8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 w:rsidRPr="00BB33B3" w:rsidR="008E077A" w:rsidRDefault="008E077A" w14:paraId="2C337BE9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Pr="00BB33B3" w:rsidR="00BB33B3" w:rsidTr="00433652" w14:paraId="2C337BF0" w14:textId="77777777">
        <w:trPr>
          <w:cantSplit/>
          <w:trHeight w:val="352" w:hRule="exact"/>
        </w:trPr>
        <w:tc>
          <w:tcPr>
            <w:tcW w:w="117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 w:rsidRPr="00BB33B3" w:rsidR="008E077A" w:rsidRDefault="008E077A" w14:paraId="2C337BEB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 w:rsidRPr="00BB33B3" w:rsidR="008E077A" w:rsidRDefault="008E077A" w14:paraId="2C337BEC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 w:rsidRPr="00BB33B3" w:rsidR="008E077A" w:rsidRDefault="008E077A" w14:paraId="2C337BED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 w:rsidRPr="00BB33B3" w:rsidR="008E077A" w:rsidRDefault="008E077A" w14:paraId="2C337BEE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5954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 w:rsidRPr="00BB33B3" w:rsidR="008E077A" w:rsidRDefault="008E077A" w14:paraId="2C337BEF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Pr="00BB33B3" w:rsidR="00BB33B3" w:rsidTr="008926CE" w14:paraId="2C337BF6" w14:textId="77777777">
        <w:trPr>
          <w:cantSplit/>
          <w:trHeight w:val="352" w:hRule="exact"/>
        </w:trPr>
        <w:tc>
          <w:tcPr>
            <w:tcW w:w="416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RDefault="008926CE" w14:paraId="2C337BF1" w14:textId="77777777">
            <w:pPr>
              <w:pStyle w:val="Heading6"/>
              <w:rPr>
                <w:color w:val="050538"/>
                <w:sz w:val="16"/>
                <w:szCs w:val="16"/>
              </w:rPr>
            </w:pPr>
            <w:r w:rsidRPr="00BB33B3">
              <w:rPr>
                <w:color w:val="050538"/>
                <w:sz w:val="16"/>
                <w:szCs w:val="16"/>
              </w:rPr>
              <w:t>Eget framkomstmiddel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P="00BC589C" w:rsidRDefault="008E077A" w14:paraId="2C337BF2" w14:textId="77777777">
            <w:pPr>
              <w:jc w:val="center"/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Antall</w:t>
            </w: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P="00BC589C" w:rsidRDefault="008E077A" w14:paraId="2C337BF3" w14:textId="77777777">
            <w:pPr>
              <w:jc w:val="center"/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Sats</w:t>
            </w:r>
          </w:p>
        </w:tc>
        <w:tc>
          <w:tcPr>
            <w:tcW w:w="313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RDefault="00BC589C" w14:paraId="2C337BF4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Merknad</w:t>
            </w:r>
          </w:p>
        </w:tc>
        <w:tc>
          <w:tcPr>
            <w:tcW w:w="154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D9D9D9"/>
            <w:noWrap/>
            <w:vAlign w:val="center"/>
          </w:tcPr>
          <w:p w:rsidRPr="00BB33B3" w:rsidR="008E077A" w:rsidP="00BC589C" w:rsidRDefault="008E077A" w14:paraId="2C337BF5" w14:textId="77777777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Sum</w:t>
            </w:r>
          </w:p>
        </w:tc>
      </w:tr>
      <w:tr w:rsidRPr="00BB33B3" w:rsidR="00BB33B3" w:rsidTr="008926CE" w14:paraId="2C337BFE" w14:textId="77777777">
        <w:trPr>
          <w:cantSplit/>
          <w:trHeight w:val="352" w:hRule="exact"/>
        </w:trPr>
        <w:tc>
          <w:tcPr>
            <w:tcW w:w="416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RDefault="008E077A" w14:paraId="2C337BF7" w14:textId="77777777">
            <w:pPr>
              <w:pStyle w:val="Heading6"/>
              <w:rPr>
                <w:b w:val="0"/>
                <w:bCs w:val="0"/>
                <w:color w:val="050538"/>
                <w:sz w:val="16"/>
                <w:szCs w:val="16"/>
              </w:rPr>
            </w:pPr>
            <w:r w:rsidRPr="00BB33B3">
              <w:rPr>
                <w:b w:val="0"/>
                <w:bCs w:val="0"/>
                <w:color w:val="050538"/>
                <w:sz w:val="16"/>
                <w:szCs w:val="16"/>
              </w:rPr>
              <w:t>Egen bil, km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:rsidR="008E077A" w:rsidRDefault="008E077A" w14:paraId="56D98E1D" w14:textId="56898162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  <w:p w:rsidR="000636CD" w:rsidRDefault="000636CD" w14:paraId="42A2CC0D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  <w:p w:rsidR="000636CD" w:rsidRDefault="000636CD" w14:paraId="7A7ADD52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  <w:p w:rsidRPr="00BB33B3" w:rsidR="000636CD" w:rsidRDefault="000636CD" w14:paraId="2C337BF8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="008E077A" w:rsidP="008926CE" w:rsidRDefault="0018443C" w14:paraId="2C337BF9" w14:textId="43F987A1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  <w:r>
              <w:rPr>
                <w:rFonts w:ascii="Arial" w:hAnsi="Arial" w:cs="Arial"/>
                <w:color w:val="050538"/>
                <w:sz w:val="16"/>
                <w:szCs w:val="16"/>
              </w:rPr>
              <w:t>3, 50</w:t>
            </w:r>
          </w:p>
          <w:p w:rsidR="000636CD" w:rsidP="008926CE" w:rsidRDefault="000636CD" w14:paraId="6464547E" w14:textId="77777777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  <w:p w:rsidRPr="00BB33B3" w:rsidR="000636CD" w:rsidP="008926CE" w:rsidRDefault="000636CD" w14:paraId="780A51F7" w14:textId="77777777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  <w:p w:rsidRPr="00BB33B3" w:rsidR="000C1DB3" w:rsidP="008926CE" w:rsidRDefault="000C1DB3" w14:paraId="2C337BFA" w14:textId="77777777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  <w:p w:rsidRPr="00BB33B3" w:rsidR="000C1DB3" w:rsidP="008926CE" w:rsidRDefault="000C1DB3" w14:paraId="2C337BFB" w14:textId="77777777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313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:rsidRPr="00BB33B3" w:rsidR="008E077A" w:rsidRDefault="008E077A" w14:paraId="2C337BFC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 w:rsidRPr="00BB33B3" w:rsidR="008E077A" w:rsidRDefault="008E077A" w14:paraId="2C337BFD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Pr="00BB33B3" w:rsidR="00BB33B3" w:rsidTr="008926CE" w14:paraId="2C337C04" w14:textId="77777777">
        <w:trPr>
          <w:cantSplit/>
          <w:trHeight w:val="352" w:hRule="exact"/>
        </w:trPr>
        <w:tc>
          <w:tcPr>
            <w:tcW w:w="416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RDefault="008E077A" w14:paraId="2C337BFF" w14:textId="732DE478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Andre egne framkomstmidler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:rsidRPr="00BB33B3" w:rsidR="008E077A" w:rsidRDefault="008E077A" w14:paraId="2C337C00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:rsidRPr="00BB33B3" w:rsidR="008E077A" w:rsidRDefault="008E077A" w14:paraId="2C337C01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313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:rsidRPr="00BB33B3" w:rsidR="008E077A" w:rsidRDefault="008E077A" w14:paraId="2C337C02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 w:rsidRPr="00BB33B3" w:rsidR="008E077A" w:rsidRDefault="008E077A" w14:paraId="2C337C03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Pr="00BB33B3" w:rsidR="00BB33B3" w:rsidTr="00BC589C" w14:paraId="2C337C0A" w14:textId="77777777">
        <w:trPr>
          <w:cantSplit/>
          <w:trHeight w:val="352" w:hRule="exact"/>
        </w:trPr>
        <w:tc>
          <w:tcPr>
            <w:tcW w:w="416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RDefault="008E077A" w14:paraId="2C337C05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Tillegg for passasjer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:rsidRPr="00BB33B3" w:rsidR="008E077A" w:rsidRDefault="008E077A" w14:paraId="2C337C06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P="00C25D91" w:rsidRDefault="00FF5501" w14:paraId="2C337C07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1</w:t>
            </w:r>
            <w:r w:rsidRPr="00BB33B3" w:rsidR="008E077A">
              <w:rPr>
                <w:rFonts w:ascii="Arial" w:hAnsi="Arial" w:cs="Arial"/>
                <w:color w:val="050538"/>
                <w:sz w:val="16"/>
                <w:szCs w:val="16"/>
              </w:rPr>
              <w:t>,</w:t>
            </w: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00</w:t>
            </w:r>
          </w:p>
        </w:tc>
        <w:tc>
          <w:tcPr>
            <w:tcW w:w="313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:rsidRPr="00BB33B3" w:rsidR="008E077A" w:rsidRDefault="008E077A" w14:paraId="2C337C08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 w:rsidRPr="00BB33B3" w:rsidR="008E077A" w:rsidRDefault="008E077A" w14:paraId="2C337C09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Pr="00BB33B3" w:rsidR="00BB33B3" w:rsidTr="00BC589C" w14:paraId="2C337C10" w14:textId="77777777">
        <w:trPr>
          <w:cantSplit/>
          <w:trHeight w:val="352" w:hRule="exact"/>
        </w:trPr>
        <w:tc>
          <w:tcPr>
            <w:tcW w:w="416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BC589C" w:rsidP="008926CE" w:rsidRDefault="00BC589C" w14:paraId="2C337C0B" w14:textId="77777777">
            <w:pPr>
              <w:rPr>
                <w:rFonts w:ascii="Arial" w:hAnsi="Arial" w:cs="Arial"/>
                <w:b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b/>
                <w:color w:val="050538"/>
                <w:sz w:val="16"/>
                <w:szCs w:val="16"/>
              </w:rPr>
              <w:t>Kost og overnatting ved reiser innenlands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 w:rsidRPr="00BB33B3" w:rsidR="00BC589C" w:rsidP="008926CE" w:rsidRDefault="00BC589C" w14:paraId="2C337C0C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Antall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 w:rsidRPr="00BB33B3" w:rsidR="00BC589C" w:rsidP="00BC589C" w:rsidRDefault="00BC589C" w14:paraId="2C337C0D" w14:textId="77777777">
            <w:pPr>
              <w:jc w:val="center"/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Sats</w:t>
            </w:r>
          </w:p>
        </w:tc>
        <w:tc>
          <w:tcPr>
            <w:tcW w:w="31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 w:rsidRPr="00BB33B3" w:rsidR="00BC589C" w:rsidP="008926CE" w:rsidRDefault="00BC589C" w14:paraId="2C337C0E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Fradrag (art og beløp)</w:t>
            </w:r>
          </w:p>
        </w:tc>
        <w:tc>
          <w:tcPr>
            <w:tcW w:w="1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D9D9D9" w:themeFill="background1" w:themeFillShade="D9"/>
            <w:noWrap/>
            <w:vAlign w:val="center"/>
          </w:tcPr>
          <w:p w:rsidRPr="00BB33B3" w:rsidR="00BC589C" w:rsidRDefault="00BC589C" w14:paraId="2C337C0F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Pr="00BB33B3" w:rsidR="00BB33B3" w:rsidTr="008926CE" w14:paraId="2C337C16" w14:textId="77777777">
        <w:trPr>
          <w:cantSplit/>
          <w:trHeight w:val="352" w:hRule="exact"/>
        </w:trPr>
        <w:tc>
          <w:tcPr>
            <w:tcW w:w="416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P="008926CE" w:rsidRDefault="008926CE" w14:paraId="2C337C11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Reise fra og med</w:t>
            </w:r>
            <w:r w:rsidRPr="00BB33B3" w:rsidR="008E077A">
              <w:rPr>
                <w:rFonts w:ascii="Arial" w:hAnsi="Arial" w:cs="Arial"/>
                <w:color w:val="050538"/>
                <w:sz w:val="16"/>
                <w:szCs w:val="16"/>
              </w:rPr>
              <w:t xml:space="preserve"> </w:t>
            </w: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 xml:space="preserve">6 timer til og med </w:t>
            </w:r>
            <w:r w:rsidRPr="00BB33B3" w:rsidR="008E077A">
              <w:rPr>
                <w:rFonts w:ascii="Arial" w:hAnsi="Arial" w:cs="Arial"/>
                <w:color w:val="050538"/>
                <w:sz w:val="16"/>
                <w:szCs w:val="16"/>
              </w:rPr>
              <w:t>12 timer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:rsidRPr="00BB33B3" w:rsidR="008E077A" w:rsidRDefault="008E077A" w14:paraId="2C337C12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D9D9D9"/>
            <w:noWrap/>
            <w:vAlign w:val="center"/>
          </w:tcPr>
          <w:p w:rsidRPr="00BB33B3" w:rsidR="008E077A" w:rsidP="00B87679" w:rsidRDefault="0018443C" w14:paraId="2C337C13" w14:textId="0EB97B22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  <w:r>
              <w:rPr>
                <w:rFonts w:ascii="Arial" w:hAnsi="Arial" w:cs="Arial"/>
                <w:color w:val="050538"/>
                <w:sz w:val="16"/>
                <w:szCs w:val="16"/>
              </w:rPr>
              <w:t>200,00</w:t>
            </w:r>
          </w:p>
        </w:tc>
        <w:tc>
          <w:tcPr>
            <w:tcW w:w="31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:rsidRPr="00BB33B3" w:rsidR="008E077A" w:rsidRDefault="008E077A" w14:paraId="2C337C14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 w:rsidRPr="00BB33B3" w:rsidR="008E077A" w:rsidRDefault="008E077A" w14:paraId="2C337C15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Pr="00BB33B3" w:rsidR="00BB33B3" w:rsidTr="008926CE" w14:paraId="2C337C1C" w14:textId="77777777">
        <w:trPr>
          <w:cantSplit/>
          <w:trHeight w:val="352" w:hRule="exact"/>
        </w:trPr>
        <w:tc>
          <w:tcPr>
            <w:tcW w:w="416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P="008926CE" w:rsidRDefault="008926CE" w14:paraId="2C337C17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 xml:space="preserve">Reise </w:t>
            </w:r>
            <w:r w:rsidRPr="00BB33B3" w:rsidR="008E077A">
              <w:rPr>
                <w:rFonts w:ascii="Arial" w:hAnsi="Arial" w:cs="Arial"/>
                <w:color w:val="050538"/>
                <w:sz w:val="16"/>
                <w:szCs w:val="16"/>
              </w:rPr>
              <w:t>over 12 timer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:rsidRPr="00BB33B3" w:rsidR="008E077A" w:rsidRDefault="008E077A" w14:paraId="2C337C18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D9D9D9"/>
            <w:noWrap/>
            <w:vAlign w:val="center"/>
          </w:tcPr>
          <w:p w:rsidRPr="00BB33B3" w:rsidR="008E077A" w:rsidP="00D25208" w:rsidRDefault="0018443C" w14:paraId="2C337C19" w14:textId="5B52505F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  <w:r>
              <w:rPr>
                <w:rFonts w:ascii="Arial" w:hAnsi="Arial" w:cs="Arial"/>
                <w:color w:val="050538"/>
                <w:sz w:val="16"/>
                <w:szCs w:val="16"/>
              </w:rPr>
              <w:t>400,00</w:t>
            </w:r>
          </w:p>
        </w:tc>
        <w:tc>
          <w:tcPr>
            <w:tcW w:w="31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:rsidRPr="00BB33B3" w:rsidR="008E077A" w:rsidRDefault="008E077A" w14:paraId="2C337C1A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 w:rsidRPr="00BB33B3" w:rsidR="008E077A" w:rsidRDefault="008E077A" w14:paraId="2C337C1B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Pr="00BB33B3" w:rsidR="00BB33B3" w:rsidTr="008926CE" w14:paraId="2C337C22" w14:textId="77777777">
        <w:trPr>
          <w:cantSplit/>
          <w:trHeight w:val="352" w:hRule="exact"/>
        </w:trPr>
        <w:tc>
          <w:tcPr>
            <w:tcW w:w="416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P="008926CE" w:rsidRDefault="008926CE" w14:paraId="2C337C1D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 xml:space="preserve">Reise med </w:t>
            </w:r>
            <w:r w:rsidRPr="00BB33B3" w:rsidR="008E077A">
              <w:rPr>
                <w:rFonts w:ascii="Arial" w:hAnsi="Arial" w:cs="Arial"/>
                <w:color w:val="050538"/>
                <w:sz w:val="16"/>
                <w:szCs w:val="16"/>
              </w:rPr>
              <w:t>overnatting</w:t>
            </w: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:rsidRPr="00BB33B3" w:rsidR="008E077A" w:rsidRDefault="008E077A" w14:paraId="2C337C1E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P="00D25208" w:rsidRDefault="005D0C24" w14:paraId="2C337C1F" w14:textId="2B8C5C5F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  <w:r>
              <w:rPr>
                <w:rFonts w:ascii="Arial" w:hAnsi="Arial" w:cs="Arial"/>
                <w:color w:val="050538"/>
                <w:sz w:val="16"/>
                <w:szCs w:val="16"/>
              </w:rPr>
              <w:t>617,00</w:t>
            </w:r>
          </w:p>
        </w:tc>
        <w:tc>
          <w:tcPr>
            <w:tcW w:w="313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:rsidRPr="00BB33B3" w:rsidR="008E077A" w:rsidRDefault="008E077A" w14:paraId="2C337C20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 w:rsidRPr="00BB33B3" w:rsidR="008E077A" w:rsidRDefault="008E077A" w14:paraId="2C337C21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Pr="00BB33B3" w:rsidR="00BB33B3" w:rsidTr="00BC589C" w14:paraId="2C337C28" w14:textId="77777777">
        <w:trPr>
          <w:cantSplit/>
          <w:trHeight w:val="352" w:hRule="exact"/>
        </w:trPr>
        <w:tc>
          <w:tcPr>
            <w:tcW w:w="416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9E238A" w:rsidP="008926CE" w:rsidRDefault="008926CE" w14:paraId="2C337C23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 xml:space="preserve">Overnatting som ikke dekkes etter regning 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:rsidRPr="00BB33B3" w:rsidR="009E238A" w:rsidP="009E238A" w:rsidRDefault="009E238A" w14:paraId="2C337C24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9E238A" w:rsidP="008926CE" w:rsidRDefault="009E238A" w14:paraId="2C337C25" w14:textId="717C6E14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4</w:t>
            </w:r>
            <w:r w:rsidRPr="00BB33B3" w:rsidR="008926CE">
              <w:rPr>
                <w:rFonts w:ascii="Arial" w:hAnsi="Arial" w:cs="Arial"/>
                <w:color w:val="050538"/>
                <w:sz w:val="16"/>
                <w:szCs w:val="16"/>
              </w:rPr>
              <w:t>3</w:t>
            </w:r>
            <w:r w:rsidR="003B31F5">
              <w:rPr>
                <w:rFonts w:ascii="Arial" w:hAnsi="Arial" w:cs="Arial"/>
                <w:color w:val="050538"/>
                <w:sz w:val="16"/>
                <w:szCs w:val="16"/>
              </w:rPr>
              <w:t>5</w:t>
            </w: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,00</w:t>
            </w:r>
          </w:p>
        </w:tc>
        <w:tc>
          <w:tcPr>
            <w:tcW w:w="313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:rsidRPr="00BB33B3" w:rsidR="009E238A" w:rsidRDefault="009E238A" w14:paraId="2C337C26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 w:rsidRPr="00BB33B3" w:rsidR="009E238A" w:rsidRDefault="009E238A" w14:paraId="2C337C27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Pr="00BB33B3" w:rsidR="00BB33B3" w:rsidTr="00BC589C" w14:paraId="2C337C2E" w14:textId="77777777">
        <w:trPr>
          <w:cantSplit/>
          <w:trHeight w:val="352" w:hRule="exact"/>
        </w:trPr>
        <w:tc>
          <w:tcPr>
            <w:tcW w:w="416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BC589C" w:rsidP="00BC589C" w:rsidRDefault="00BC589C" w14:paraId="2C337C29" w14:textId="77777777">
            <w:pPr>
              <w:rPr>
                <w:rFonts w:ascii="Arial" w:hAnsi="Arial" w:cs="Arial"/>
                <w:b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b/>
                <w:color w:val="050538"/>
                <w:sz w:val="16"/>
                <w:szCs w:val="16"/>
              </w:rPr>
              <w:t>Kost og overnatting ved reiser utenlands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 w:rsidRPr="00BB33B3" w:rsidR="00BC589C" w:rsidP="00BC589C" w:rsidRDefault="00BC589C" w14:paraId="2C337C2A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Antall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 w:rsidRPr="00BB33B3" w:rsidR="00BC589C" w:rsidP="00BC589C" w:rsidRDefault="00BC589C" w14:paraId="2C337C2B" w14:textId="77777777">
            <w:pPr>
              <w:jc w:val="center"/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Sats</w:t>
            </w:r>
          </w:p>
        </w:tc>
        <w:tc>
          <w:tcPr>
            <w:tcW w:w="31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 w:rsidRPr="00BB33B3" w:rsidR="00BC589C" w:rsidP="00BC589C" w:rsidRDefault="00BC589C" w14:paraId="2C337C2C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Fradrag (art og beløp)</w:t>
            </w:r>
          </w:p>
        </w:tc>
        <w:tc>
          <w:tcPr>
            <w:tcW w:w="1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D9D9D9" w:themeFill="background1" w:themeFillShade="D9"/>
            <w:noWrap/>
            <w:vAlign w:val="center"/>
          </w:tcPr>
          <w:p w:rsidRPr="00BB33B3" w:rsidR="00BC589C" w:rsidP="00BC589C" w:rsidRDefault="00BC589C" w14:paraId="2C337C2D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Pr="00BB33B3" w:rsidR="00BB33B3" w:rsidTr="008926CE" w14:paraId="2C337C34" w14:textId="77777777">
        <w:trPr>
          <w:cantSplit/>
          <w:trHeight w:val="352" w:hRule="exact"/>
        </w:trPr>
        <w:tc>
          <w:tcPr>
            <w:tcW w:w="416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RDefault="008926CE" w14:paraId="2C337C2F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Kostgodtgjøring iht. landsats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:rsidRPr="00BB33B3" w:rsidR="008E077A" w:rsidRDefault="008E077A" w14:paraId="2C337C30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:rsidRPr="00BB33B3" w:rsidR="008E077A" w:rsidRDefault="008E077A" w14:paraId="2C337C31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313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:rsidRPr="00BB33B3" w:rsidR="008E077A" w:rsidRDefault="008E077A" w14:paraId="2C337C32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 xml:space="preserve">  </w:t>
            </w:r>
          </w:p>
        </w:tc>
        <w:tc>
          <w:tcPr>
            <w:tcW w:w="1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 w:rsidRPr="00BB33B3" w:rsidR="008E077A" w:rsidRDefault="008E077A" w14:paraId="2C337C33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Pr="00BB33B3" w:rsidR="00BB33B3" w:rsidTr="008926CE" w14:paraId="2C337C3A" w14:textId="77777777">
        <w:trPr>
          <w:cantSplit/>
          <w:trHeight w:val="352" w:hRule="exact"/>
        </w:trPr>
        <w:tc>
          <w:tcPr>
            <w:tcW w:w="416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9E238A" w:rsidP="008926CE" w:rsidRDefault="00284432" w14:paraId="2C337C35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Kompensasjonstillegg pr døgn ut over 12 timer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:rsidRPr="00BB33B3" w:rsidR="009E238A" w:rsidRDefault="009E238A" w14:paraId="2C337C36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noWrap/>
            <w:vAlign w:val="center"/>
          </w:tcPr>
          <w:p w:rsidRPr="00BB33B3" w:rsidR="009E238A" w:rsidP="00D25208" w:rsidRDefault="00D25208" w14:paraId="2C337C37" w14:textId="1E2FB708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515</w:t>
            </w:r>
            <w:r w:rsidRPr="00BB33B3" w:rsidR="008926CE">
              <w:rPr>
                <w:rFonts w:ascii="Arial" w:hAnsi="Arial" w:cs="Arial"/>
                <w:color w:val="050538"/>
                <w:sz w:val="16"/>
                <w:szCs w:val="16"/>
              </w:rPr>
              <w:t>,</w:t>
            </w:r>
            <w:r w:rsidRPr="00BB33B3" w:rsidR="00284432">
              <w:rPr>
                <w:rFonts w:ascii="Arial" w:hAnsi="Arial" w:cs="Arial"/>
                <w:color w:val="050538"/>
                <w:sz w:val="16"/>
                <w:szCs w:val="16"/>
              </w:rPr>
              <w:t>00</w:t>
            </w:r>
          </w:p>
        </w:tc>
        <w:tc>
          <w:tcPr>
            <w:tcW w:w="313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:rsidRPr="00BB33B3" w:rsidR="009E238A" w:rsidRDefault="009E238A" w14:paraId="2C337C38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 w:rsidRPr="00BB33B3" w:rsidR="009E238A" w:rsidRDefault="009E238A" w14:paraId="2C337C39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Pr="00BB33B3" w:rsidR="00BB33B3" w:rsidTr="00BC589C" w14:paraId="2C337C3E" w14:textId="77777777">
        <w:trPr>
          <w:cantSplit/>
          <w:trHeight w:val="352" w:hRule="exact"/>
        </w:trPr>
        <w:tc>
          <w:tcPr>
            <w:tcW w:w="416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BC589C" w:rsidRDefault="00BC589C" w14:paraId="2C337C3B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b/>
                <w:color w:val="050538"/>
                <w:sz w:val="16"/>
                <w:szCs w:val="16"/>
              </w:rPr>
              <w:t>Dekning av utgifter etter regning</w:t>
            </w:r>
          </w:p>
        </w:tc>
        <w:tc>
          <w:tcPr>
            <w:tcW w:w="44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 w:rsidRPr="00BB33B3" w:rsidR="00BC589C" w:rsidP="00BC589C" w:rsidRDefault="00BC589C" w14:paraId="2C337C3C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Merknader eller spesifikasjoner</w:t>
            </w: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D9D9D9" w:themeFill="background1" w:themeFillShade="D9"/>
            <w:noWrap/>
            <w:vAlign w:val="center"/>
          </w:tcPr>
          <w:p w:rsidRPr="00BB33B3" w:rsidR="00BC589C" w:rsidRDefault="00BC589C" w14:paraId="2C337C3D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Pr="00BB33B3" w:rsidR="00BB33B3" w:rsidTr="008926CE" w14:paraId="2C337C42" w14:textId="77777777">
        <w:trPr>
          <w:cantSplit/>
          <w:trHeight w:val="352" w:hRule="exact"/>
        </w:trPr>
        <w:tc>
          <w:tcPr>
            <w:tcW w:w="416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P="00BC589C" w:rsidRDefault="00BC589C" w14:paraId="2C337C3F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Utlegg til k</w:t>
            </w:r>
            <w:r w:rsidRPr="00BB33B3" w:rsidR="008E077A">
              <w:rPr>
                <w:rFonts w:ascii="Arial" w:hAnsi="Arial" w:cs="Arial"/>
                <w:color w:val="050538"/>
                <w:sz w:val="16"/>
                <w:szCs w:val="16"/>
              </w:rPr>
              <w:t>ost/</w:t>
            </w: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 xml:space="preserve">overnatting </w:t>
            </w:r>
            <w:r w:rsidRPr="00BB33B3" w:rsidR="008E077A">
              <w:rPr>
                <w:rFonts w:ascii="Arial" w:hAnsi="Arial" w:cs="Arial"/>
                <w:color w:val="050538"/>
                <w:sz w:val="16"/>
                <w:szCs w:val="16"/>
              </w:rPr>
              <w:t>(legg ved kvitteringer)</w:t>
            </w:r>
          </w:p>
        </w:tc>
        <w:tc>
          <w:tcPr>
            <w:tcW w:w="441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:rsidRPr="00BB33B3" w:rsidR="008E077A" w:rsidP="008926CE" w:rsidRDefault="008E077A" w14:paraId="2C337C40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 w:rsidRPr="00BB33B3" w:rsidR="008E077A" w:rsidP="008926CE" w:rsidRDefault="008E077A" w14:paraId="2C337C41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Pr="00BB33B3" w:rsidR="00BB33B3" w:rsidTr="00BC589C" w14:paraId="2C337C46" w14:textId="77777777">
        <w:trPr>
          <w:cantSplit/>
          <w:trHeight w:val="352" w:hRule="exact"/>
        </w:trPr>
        <w:tc>
          <w:tcPr>
            <w:tcW w:w="4165" w:type="dxa"/>
            <w:gridSpan w:val="7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433652" w:rsidP="00433652" w:rsidRDefault="00433652" w14:paraId="2C337C43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Utlegg til billetter (legg ved billett(er) eller kvittering(er))</w:t>
            </w:r>
          </w:p>
        </w:tc>
        <w:tc>
          <w:tcPr>
            <w:tcW w:w="44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B33B3" w:rsidR="00433652" w:rsidP="00433652" w:rsidRDefault="00433652" w14:paraId="2C337C44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 w:rsidRPr="00BB33B3" w:rsidR="00433652" w:rsidRDefault="00433652" w14:paraId="2C337C45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Pr="00BB33B3" w:rsidR="00BB33B3" w:rsidTr="00BC589C" w14:paraId="2C337C4A" w14:textId="77777777">
        <w:trPr>
          <w:cantSplit/>
          <w:trHeight w:val="352" w:hRule="exact"/>
        </w:trPr>
        <w:tc>
          <w:tcPr>
            <w:tcW w:w="4165" w:type="dxa"/>
            <w:gridSpan w:val="7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433652" w:rsidRDefault="00433652" w14:paraId="2C337C47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Utlegg til drosje (legg ved kvittering(er))</w:t>
            </w:r>
          </w:p>
        </w:tc>
        <w:tc>
          <w:tcPr>
            <w:tcW w:w="44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B33B3" w:rsidR="00433652" w:rsidRDefault="00433652" w14:paraId="2C337C48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 w:rsidRPr="00BB33B3" w:rsidR="00433652" w:rsidRDefault="00433652" w14:paraId="2C337C49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Pr="00BB33B3" w:rsidR="00BB33B3" w:rsidTr="00BC589C" w14:paraId="2C337C4E" w14:textId="77777777">
        <w:trPr>
          <w:cantSplit/>
          <w:trHeight w:val="352" w:hRule="exact"/>
        </w:trPr>
        <w:tc>
          <w:tcPr>
            <w:tcW w:w="416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433652" w:rsidP="00BC589C" w:rsidRDefault="00BC589C" w14:paraId="2C337C4B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bookmarkStart w:name="_GoBack" w:id="1"/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P</w:t>
            </w:r>
            <w:r w:rsidRPr="00BB33B3" w:rsidR="00433652">
              <w:rPr>
                <w:rFonts w:ascii="Arial" w:hAnsi="Arial" w:cs="Arial"/>
                <w:color w:val="050538"/>
                <w:sz w:val="16"/>
                <w:szCs w:val="16"/>
              </w:rPr>
              <w:t>arkering/bom etc. (legg om mulig ved kvittering(er))</w:t>
            </w:r>
          </w:p>
        </w:tc>
        <w:tc>
          <w:tcPr>
            <w:tcW w:w="44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vAlign w:val="center"/>
          </w:tcPr>
          <w:p w:rsidRPr="00BB33B3" w:rsidR="00433652" w:rsidRDefault="00433652" w14:paraId="2C337C4C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 w:rsidRPr="00BB33B3" w:rsidR="00433652" w:rsidRDefault="00433652" w14:paraId="2C337C4D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bookmarkEnd w:id="1"/>
      <w:tr w:rsidRPr="00BB33B3" w:rsidR="00BB33B3" w:rsidTr="00BC589C" w14:paraId="2C337C52" w14:textId="77777777">
        <w:trPr>
          <w:cantSplit/>
          <w:trHeight w:val="337" w:hRule="exact"/>
        </w:trPr>
        <w:tc>
          <w:tcPr>
            <w:tcW w:w="218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 w:rsidRPr="00BB33B3" w:rsidR="00BC589C" w:rsidRDefault="00BC589C" w14:paraId="2C337C4F" w14:textId="77777777">
            <w:pPr>
              <w:pStyle w:val="Heading7"/>
              <w:rPr>
                <w:color w:val="050538"/>
                <w:sz w:val="16"/>
                <w:szCs w:val="16"/>
                <w:u w:val="none"/>
              </w:rPr>
            </w:pPr>
            <w:r w:rsidRPr="00BB33B3">
              <w:rPr>
                <w:b/>
                <w:bCs/>
                <w:color w:val="050538"/>
                <w:sz w:val="16"/>
                <w:szCs w:val="16"/>
                <w:u w:val="none"/>
              </w:rPr>
              <w:t>Skattepliktige utbetalinger</w:t>
            </w:r>
          </w:p>
        </w:tc>
        <w:tc>
          <w:tcPr>
            <w:tcW w:w="6398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 w:rsidRPr="00BB33B3" w:rsidR="00BC589C" w:rsidP="00BC589C" w:rsidRDefault="00BC589C" w14:paraId="2C337C50" w14:textId="77777777">
            <w:pPr>
              <w:pStyle w:val="Heading7"/>
              <w:rPr>
                <w:color w:val="050538"/>
                <w:sz w:val="16"/>
                <w:szCs w:val="16"/>
                <w:u w:val="none"/>
              </w:rPr>
            </w:pPr>
            <w:r w:rsidRPr="00BB33B3">
              <w:rPr>
                <w:color w:val="050538"/>
                <w:sz w:val="16"/>
                <w:szCs w:val="16"/>
                <w:u w:val="none"/>
              </w:rPr>
              <w:t>Merknader eller spesifikasjoner (bruk om nødvendig baksiden)</w:t>
            </w: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D9D9D9" w:themeFill="background1" w:themeFillShade="D9"/>
            <w:noWrap/>
            <w:vAlign w:val="center"/>
          </w:tcPr>
          <w:p w:rsidRPr="00BB33B3" w:rsidR="00BC589C" w:rsidRDefault="00BC589C" w14:paraId="2C337C51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Pr="00BB33B3" w:rsidR="00BB33B3" w:rsidTr="00BC589C" w14:paraId="2C337C56" w14:textId="77777777">
        <w:trPr>
          <w:cantSplit/>
          <w:trHeight w:val="352" w:hRule="exact"/>
        </w:trPr>
        <w:tc>
          <w:tcPr>
            <w:tcW w:w="218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P="00BC589C" w:rsidRDefault="008E077A" w14:paraId="2C337C53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Tapt arbeidsfortjeneste</w:t>
            </w:r>
          </w:p>
        </w:tc>
        <w:tc>
          <w:tcPr>
            <w:tcW w:w="639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:rsidRPr="00BB33B3" w:rsidR="008E077A" w:rsidRDefault="008E077A" w14:paraId="2C337C54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 w:rsidRPr="00BB33B3" w:rsidR="008E077A" w:rsidRDefault="008E077A" w14:paraId="2C337C55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Pr="00BB33B3" w:rsidR="00BB33B3" w:rsidTr="00BC589C" w14:paraId="2C337C5A" w14:textId="77777777">
        <w:trPr>
          <w:cantSplit/>
          <w:trHeight w:val="352" w:hRule="exact"/>
        </w:trPr>
        <w:tc>
          <w:tcPr>
            <w:tcW w:w="218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RDefault="008E077A" w14:paraId="2C337C57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Møtegodtgjørelse/Honorar</w:t>
            </w:r>
          </w:p>
        </w:tc>
        <w:tc>
          <w:tcPr>
            <w:tcW w:w="639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 w:rsidRPr="00BB33B3" w:rsidR="008E077A" w:rsidRDefault="008E077A" w14:paraId="2C337C58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 w:rsidRPr="00BB33B3" w:rsidR="008E077A" w:rsidRDefault="008E077A" w14:paraId="2C337C59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</w:p>
        </w:tc>
      </w:tr>
      <w:tr w:rsidRPr="00BB33B3" w:rsidR="00BB33B3" w:rsidTr="00BC589C" w14:paraId="2C337C61" w14:textId="77777777">
        <w:trPr>
          <w:cantSplit/>
          <w:trHeight w:val="352" w:hRule="exact"/>
        </w:trPr>
        <w:tc>
          <w:tcPr>
            <w:tcW w:w="218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RDefault="008E077A" w14:paraId="2C337C5B" w14:textId="77777777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Skatteprosent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 w:rsidRPr="00BB33B3" w:rsidR="008E077A" w:rsidRDefault="00BC589C" w14:paraId="2C337C5C" w14:textId="77777777">
            <w:pPr>
              <w:jc w:val="right"/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 </w:t>
            </w:r>
            <w:r w:rsidRPr="00BB33B3" w:rsidR="008E077A">
              <w:rPr>
                <w:rFonts w:ascii="Arial" w:hAnsi="Arial" w:cs="Arial"/>
                <w:color w:val="050538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RDefault="008E077A" w14:paraId="2C337C5D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Trekkgrunnlag</w:t>
            </w:r>
          </w:p>
        </w:tc>
        <w:tc>
          <w:tcPr>
            <w:tcW w:w="2976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 w:rsidRPr="00BB33B3" w:rsidR="008E077A" w:rsidRDefault="008E077A" w14:paraId="2C337C5E" w14:textId="77777777">
            <w:pPr>
              <w:jc w:val="right"/>
              <w:rPr>
                <w:rFonts w:ascii="Arial" w:hAnsi="Arial" w:cs="Arial"/>
                <w:bCs/>
                <w:color w:val="050538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D9D9D9"/>
            <w:vAlign w:val="center"/>
          </w:tcPr>
          <w:p w:rsidRPr="00BB33B3" w:rsidR="008E077A" w:rsidRDefault="008E077A" w14:paraId="2C337C5F" w14:textId="77777777">
            <w:pPr>
              <w:rPr>
                <w:rFonts w:ascii="Arial" w:hAnsi="Arial" w:cs="Arial"/>
                <w:b/>
                <w:bCs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Skattetrekk</w:t>
            </w:r>
          </w:p>
        </w:tc>
        <w:tc>
          <w:tcPr>
            <w:tcW w:w="154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 w:rsidRPr="00BB33B3" w:rsidR="008E077A" w:rsidP="00BC589C" w:rsidRDefault="008E077A" w14:paraId="2C337C60" w14:textId="77777777">
            <w:pPr>
              <w:tabs>
                <w:tab w:val="right" w:pos="1432"/>
              </w:tabs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bCs/>
                <w:color w:val="050538"/>
                <w:sz w:val="16"/>
                <w:szCs w:val="16"/>
              </w:rPr>
              <w:noBreakHyphen/>
              <w:t> </w:t>
            </w:r>
            <w:r w:rsidRPr="00BB33B3" w:rsidR="00BC589C">
              <w:rPr>
                <w:rFonts w:ascii="Arial" w:hAnsi="Arial" w:cs="Arial"/>
                <w:bCs/>
                <w:color w:val="050538"/>
                <w:sz w:val="16"/>
                <w:szCs w:val="16"/>
              </w:rPr>
              <w:tab/>
            </w:r>
          </w:p>
        </w:tc>
      </w:tr>
      <w:tr w:rsidRPr="00BB33B3" w:rsidR="00BB33B3" w:rsidTr="00433652" w14:paraId="2C337C64" w14:textId="77777777">
        <w:trPr>
          <w:cantSplit/>
          <w:trHeight w:val="352" w:hRule="exact"/>
        </w:trPr>
        <w:tc>
          <w:tcPr>
            <w:tcW w:w="8579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RDefault="008E077A" w14:paraId="2C337C62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Utbetalt forskudd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 w:rsidRPr="00BB33B3" w:rsidR="008E077A" w:rsidP="00BC589C" w:rsidRDefault="008E077A" w14:paraId="2C337C63" w14:textId="77777777">
            <w:pPr>
              <w:tabs>
                <w:tab w:val="right" w:pos="1432"/>
              </w:tabs>
              <w:rPr>
                <w:rFonts w:ascii="Arial" w:hAnsi="Arial" w:cs="Arial"/>
                <w:bCs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bCs/>
                <w:color w:val="050538"/>
                <w:sz w:val="16"/>
                <w:szCs w:val="16"/>
              </w:rPr>
              <w:noBreakHyphen/>
            </w:r>
            <w:r w:rsidRPr="00BB33B3" w:rsidR="00BC589C">
              <w:rPr>
                <w:rFonts w:ascii="Arial" w:hAnsi="Arial" w:cs="Arial"/>
                <w:bCs/>
                <w:color w:val="050538"/>
                <w:sz w:val="16"/>
                <w:szCs w:val="16"/>
              </w:rPr>
              <w:tab/>
            </w:r>
            <w:r w:rsidRPr="00BB33B3">
              <w:rPr>
                <w:rFonts w:ascii="Arial" w:hAnsi="Arial" w:cs="Arial"/>
                <w:bCs/>
                <w:color w:val="050538"/>
                <w:sz w:val="16"/>
                <w:szCs w:val="16"/>
              </w:rPr>
              <w:t> </w:t>
            </w:r>
          </w:p>
        </w:tc>
      </w:tr>
      <w:tr w:rsidRPr="00BB33B3" w:rsidR="00BB33B3" w:rsidTr="00433652" w14:paraId="2C337C67" w14:textId="77777777">
        <w:trPr>
          <w:cantSplit/>
          <w:trHeight w:val="369" w:hRule="exact"/>
        </w:trPr>
        <w:tc>
          <w:tcPr>
            <w:tcW w:w="8579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D9D9D9"/>
            <w:noWrap/>
            <w:vAlign w:val="center"/>
          </w:tcPr>
          <w:p w:rsidRPr="00BB33B3" w:rsidR="008E077A" w:rsidRDefault="008E077A" w14:paraId="2C337C65" w14:textId="77777777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Til utbetaling</w:t>
            </w:r>
          </w:p>
        </w:tc>
        <w:tc>
          <w:tcPr>
            <w:tcW w:w="154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 w:rsidRPr="00BB33B3" w:rsidR="008E077A" w:rsidRDefault="008E077A" w14:paraId="2C337C66" w14:textId="77777777">
            <w:pPr>
              <w:jc w:val="right"/>
              <w:rPr>
                <w:rFonts w:ascii="Arial" w:hAnsi="Arial" w:cs="Arial"/>
                <w:b/>
                <w:color w:val="050538"/>
                <w:sz w:val="16"/>
                <w:szCs w:val="16"/>
              </w:rPr>
            </w:pPr>
          </w:p>
        </w:tc>
      </w:tr>
    </w:tbl>
    <w:p w:rsidRPr="00BB33B3" w:rsidR="008E077A" w:rsidRDefault="008E077A" w14:paraId="2C337C68" w14:textId="77777777">
      <w:pPr>
        <w:rPr>
          <w:rFonts w:ascii="Arial" w:hAnsi="Arial" w:cs="Arial"/>
          <w:color w:val="050538"/>
          <w:sz w:val="16"/>
          <w:szCs w:val="16"/>
        </w:rPr>
      </w:pPr>
      <w:r w:rsidRPr="00BB33B3">
        <w:rPr>
          <w:rFonts w:ascii="Arial" w:hAnsi="Arial" w:cs="Arial"/>
          <w:color w:val="050538"/>
          <w:sz w:val="16"/>
          <w:szCs w:val="16"/>
        </w:rPr>
        <w:t xml:space="preserve"> </w:t>
      </w:r>
    </w:p>
    <w:tbl>
      <w:tblPr>
        <w:tblW w:w="1013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2"/>
        <w:gridCol w:w="2268"/>
        <w:gridCol w:w="2552"/>
      </w:tblGrid>
      <w:tr w:rsidRPr="00BB33B3" w:rsidR="00BB33B3" w:rsidTr="00EA4374" w14:paraId="2C337C6D" w14:textId="77777777">
        <w:trPr>
          <w:trHeight w:val="227" w:hRule="exact"/>
        </w:trPr>
        <w:tc>
          <w:tcPr>
            <w:tcW w:w="1063" w:type="dxa"/>
            <w:tcBorders>
              <w:bottom w:val="single" w:color="auto" w:sz="2" w:space="0"/>
            </w:tcBorders>
            <w:shd w:val="clear" w:color="auto" w:fill="D9D9D9"/>
            <w:vAlign w:val="center"/>
          </w:tcPr>
          <w:p w:rsidRPr="00BB33B3" w:rsidR="008E077A" w:rsidRDefault="008E077A" w14:paraId="2C337C69" w14:textId="77777777">
            <w:pPr>
              <w:pStyle w:val="Footer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Dato:</w:t>
            </w:r>
          </w:p>
        </w:tc>
        <w:tc>
          <w:tcPr>
            <w:tcW w:w="4252" w:type="dxa"/>
            <w:tcBorders>
              <w:bottom w:val="single" w:color="auto" w:sz="2" w:space="0"/>
            </w:tcBorders>
            <w:shd w:val="clear" w:color="auto" w:fill="D9D9D9"/>
            <w:vAlign w:val="center"/>
          </w:tcPr>
          <w:p w:rsidRPr="00BB33B3" w:rsidR="008E077A" w:rsidRDefault="008E077A" w14:paraId="2C337C6A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Underskrift:</w:t>
            </w:r>
          </w:p>
        </w:tc>
        <w:tc>
          <w:tcPr>
            <w:tcW w:w="2268" w:type="dxa"/>
            <w:tcBorders>
              <w:bottom w:val="single" w:color="auto" w:sz="2" w:space="0"/>
            </w:tcBorders>
            <w:shd w:val="clear" w:color="auto" w:fill="D9D9D9"/>
            <w:vAlign w:val="center"/>
          </w:tcPr>
          <w:p w:rsidRPr="00BB33B3" w:rsidR="008E077A" w:rsidRDefault="008E077A" w14:paraId="2C337C6B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Attestert dato og sign.:</w:t>
            </w:r>
          </w:p>
        </w:tc>
        <w:tc>
          <w:tcPr>
            <w:tcW w:w="2552" w:type="dxa"/>
            <w:tcBorders>
              <w:bottom w:val="single" w:color="auto" w:sz="2" w:space="0"/>
            </w:tcBorders>
            <w:shd w:val="clear" w:color="auto" w:fill="D9D9D9"/>
            <w:vAlign w:val="center"/>
          </w:tcPr>
          <w:p w:rsidRPr="00BB33B3" w:rsidR="008E077A" w:rsidRDefault="008E077A" w14:paraId="2C337C6C" w14:textId="77777777">
            <w:pPr>
              <w:rPr>
                <w:rFonts w:ascii="Arial" w:hAnsi="Arial" w:cs="Arial"/>
                <w:color w:val="050538"/>
                <w:sz w:val="16"/>
                <w:szCs w:val="16"/>
              </w:rPr>
            </w:pPr>
            <w:r w:rsidRPr="00BB33B3">
              <w:rPr>
                <w:rFonts w:ascii="Arial" w:hAnsi="Arial" w:cs="Arial"/>
                <w:color w:val="050538"/>
                <w:sz w:val="16"/>
                <w:szCs w:val="16"/>
              </w:rPr>
              <w:t>Anvist dato og sign.:</w:t>
            </w:r>
          </w:p>
        </w:tc>
      </w:tr>
      <w:tr w:rsidRPr="00BB33B3" w:rsidR="00BB33B3" w:rsidTr="00EA4374" w14:paraId="2C337C72" w14:textId="77777777">
        <w:trPr>
          <w:trHeight w:val="395" w:hRule="exact"/>
        </w:trPr>
        <w:tc>
          <w:tcPr>
            <w:tcW w:w="1063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 w:rsidRPr="00BB33B3" w:rsidR="008E077A" w:rsidRDefault="008E077A" w14:paraId="2C337C6E" w14:textId="77777777">
            <w:pPr>
              <w:rPr>
                <w:rFonts w:ascii="Arial Narrow" w:hAnsi="Arial Narrow" w:cs="Arial"/>
                <w:color w:val="050538"/>
                <w:szCs w:val="20"/>
              </w:rPr>
            </w:pPr>
          </w:p>
        </w:tc>
        <w:tc>
          <w:tcPr>
            <w:tcW w:w="4252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 w:rsidRPr="00BB33B3" w:rsidR="008E077A" w:rsidRDefault="008E077A" w14:paraId="2C337C6F" w14:textId="77777777">
            <w:pPr>
              <w:rPr>
                <w:rFonts w:ascii="Arial Narrow" w:hAnsi="Arial Narrow" w:cs="Arial"/>
                <w:color w:val="050538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 w:rsidRPr="00BB33B3" w:rsidR="008E077A" w:rsidRDefault="008E077A" w14:paraId="2C337C70" w14:textId="77777777">
            <w:pPr>
              <w:rPr>
                <w:rFonts w:ascii="Arial Narrow" w:hAnsi="Arial Narrow" w:cs="Arial"/>
                <w:color w:val="050538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 w:rsidRPr="00BB33B3" w:rsidR="008E077A" w:rsidRDefault="008E077A" w14:paraId="2C337C71" w14:textId="77777777">
            <w:pPr>
              <w:rPr>
                <w:rFonts w:ascii="Arial Narrow" w:hAnsi="Arial Narrow" w:cs="Arial"/>
                <w:color w:val="050538"/>
                <w:szCs w:val="20"/>
              </w:rPr>
            </w:pPr>
          </w:p>
        </w:tc>
      </w:tr>
    </w:tbl>
    <w:p w:rsidRPr="0060431D" w:rsidR="008E077A" w:rsidP="0060431D" w:rsidRDefault="008E077A" w14:paraId="2C337C73" w14:textId="77777777">
      <w:pPr>
        <w:rPr>
          <w:sz w:val="12"/>
          <w:szCs w:val="12"/>
        </w:rPr>
      </w:pPr>
    </w:p>
    <w:sectPr w:rsidRPr="0060431D" w:rsidR="008E077A" w:rsidSect="005105ED">
      <w:headerReference w:type="default" r:id="rId10"/>
      <w:footerReference w:type="default" r:id="rId11"/>
      <w:endnotePr>
        <w:numFmt w:val="decimal"/>
      </w:endnotePr>
      <w:pgSz w:w="11906" w:h="16838" w:orient="portrait" w:code="9"/>
      <w:pgMar w:top="1134" w:right="1134" w:bottom="1134" w:left="1134" w:header="567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5172" w:rsidRDefault="00B45172" w14:paraId="6129D0CD" w14:textId="77777777">
      <w:r>
        <w:separator/>
      </w:r>
    </w:p>
  </w:endnote>
  <w:endnote w:type="continuationSeparator" w:id="0">
    <w:p w:rsidR="00B45172" w:rsidRDefault="00B45172" w14:paraId="4EFF2F0E" w14:textId="77777777">
      <w:r>
        <w:continuationSeparator/>
      </w:r>
    </w:p>
  </w:endnote>
  <w:endnote w:type="continuationNotice" w:id="1">
    <w:p w:rsidR="00B45172" w:rsidRDefault="00B45172" w14:paraId="250C219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B33B3" w:rsidR="00EA4374" w:rsidRDefault="00EA4374" w14:paraId="2C337C81" w14:textId="510225E4">
    <w:pPr>
      <w:pStyle w:val="Footer"/>
      <w:jc w:val="center"/>
      <w:rPr>
        <w:rFonts w:ascii="Consolas" w:hAnsi="Consolas"/>
        <w:sz w:val="16"/>
      </w:rPr>
    </w:pPr>
  </w:p>
  <w:p w:rsidRPr="00BB33B3" w:rsidR="00EA4374" w:rsidP="00BB33B3" w:rsidRDefault="007E724D" w14:paraId="2C337C82" w14:textId="77777777">
    <w:pPr>
      <w:pStyle w:val="Footer"/>
      <w:jc w:val="right"/>
      <w:rPr>
        <w:rFonts w:ascii="Consolas" w:hAnsi="Consolas"/>
        <w:color w:val="00605C"/>
        <w:sz w:val="16"/>
      </w:rPr>
    </w:pPr>
    <w:r w:rsidRPr="00BB33B3">
      <w:rPr>
        <w:rFonts w:ascii="Consolas" w:hAnsi="Consolas"/>
        <w:color w:val="00605C"/>
        <w:sz w:val="16"/>
      </w:rPr>
      <w:t>Postboks 9007 Grønland</w:t>
    </w:r>
    <w:r w:rsidRPr="00BB33B3" w:rsidR="00EA4374">
      <w:rPr>
        <w:rFonts w:ascii="Consolas" w:hAnsi="Consolas"/>
        <w:color w:val="00605C"/>
        <w:sz w:val="16"/>
      </w:rPr>
      <w:t>, 01</w:t>
    </w:r>
    <w:r w:rsidRPr="00BB33B3">
      <w:rPr>
        <w:rFonts w:ascii="Consolas" w:hAnsi="Consolas"/>
        <w:color w:val="00605C"/>
        <w:sz w:val="16"/>
      </w:rPr>
      <w:t>33</w:t>
    </w:r>
    <w:r w:rsidRPr="00BB33B3" w:rsidR="00EA4374">
      <w:rPr>
        <w:rFonts w:ascii="Consolas" w:hAnsi="Consolas"/>
        <w:color w:val="00605C"/>
        <w:sz w:val="16"/>
      </w:rPr>
      <w:t xml:space="preserve"> Oslo</w:t>
    </w:r>
  </w:p>
  <w:p w:rsidRPr="00BB33B3" w:rsidR="00EA4374" w:rsidP="00BB33B3" w:rsidRDefault="00EA4374" w14:paraId="2C337C83" w14:textId="61212E82">
    <w:pPr>
      <w:pStyle w:val="Footer"/>
      <w:jc w:val="right"/>
      <w:rPr>
        <w:rFonts w:ascii="Consolas" w:hAnsi="Consolas"/>
        <w:color w:val="00605C"/>
        <w:sz w:val="16"/>
      </w:rPr>
    </w:pPr>
    <w:r w:rsidRPr="00BB33B3">
      <w:rPr>
        <w:rFonts w:ascii="Consolas" w:hAnsi="Consolas"/>
        <w:b/>
        <w:color w:val="00605C"/>
        <w:sz w:val="16"/>
      </w:rPr>
      <w:t>Telefon:</w:t>
    </w:r>
    <w:r w:rsidRPr="00BB33B3">
      <w:rPr>
        <w:rFonts w:ascii="Consolas" w:hAnsi="Consolas"/>
        <w:color w:val="00605C"/>
        <w:sz w:val="16"/>
      </w:rPr>
      <w:t xml:space="preserve"> +47 23 </w:t>
    </w:r>
    <w:r w:rsidRPr="00BB33B3" w:rsidR="007E724D">
      <w:rPr>
        <w:rFonts w:ascii="Consolas" w:hAnsi="Consolas"/>
        <w:color w:val="00605C"/>
        <w:sz w:val="16"/>
      </w:rPr>
      <w:t>10 22 10</w:t>
    </w:r>
    <w:r w:rsidRPr="00BB33B3" w:rsidR="00BB33B3">
      <w:rPr>
        <w:rFonts w:ascii="Consolas" w:hAnsi="Consolas"/>
        <w:color w:val="00605C"/>
        <w:sz w:val="16"/>
      </w:rPr>
      <w:t xml:space="preserve"> </w:t>
    </w:r>
    <w:r w:rsidRPr="00BB33B3" w:rsidR="00BC589C">
      <w:rPr>
        <w:rFonts w:ascii="Consolas" w:hAnsi="Consolas"/>
        <w:color w:val="00605C"/>
        <w:sz w:val="16"/>
      </w:rPr>
      <w:t> </w:t>
    </w:r>
    <w:r w:rsidRPr="00BB33B3" w:rsidR="00BB33B3">
      <w:rPr>
        <w:rFonts w:ascii="Consolas" w:hAnsi="Consolas"/>
        <w:b/>
        <w:color w:val="00605C"/>
        <w:sz w:val="16"/>
      </w:rPr>
      <w:t>E-post:</w:t>
    </w:r>
    <w:r w:rsidRPr="00BB33B3" w:rsidR="00BB33B3">
      <w:rPr>
        <w:rFonts w:ascii="Consolas" w:hAnsi="Consolas"/>
        <w:color w:val="00605C"/>
        <w:sz w:val="16"/>
      </w:rPr>
      <w:t xml:space="preserve"> post@creokultur</w:t>
    </w:r>
    <w:r w:rsidRPr="00BB33B3">
      <w:rPr>
        <w:rFonts w:ascii="Consolas" w:hAnsi="Consolas"/>
        <w:color w:val="00605C"/>
        <w:sz w:val="16"/>
      </w:rPr>
      <w:t>.no</w:t>
    </w:r>
  </w:p>
  <w:p w:rsidRPr="00BB33B3" w:rsidR="00EA4374" w:rsidP="00BB33B3" w:rsidRDefault="00EA4374" w14:paraId="2C337C84" w14:textId="77777777">
    <w:pPr>
      <w:pStyle w:val="Footer"/>
      <w:tabs>
        <w:tab w:val="left" w:pos="1239"/>
        <w:tab w:val="center" w:pos="4818"/>
      </w:tabs>
      <w:jc w:val="right"/>
      <w:rPr>
        <w:rFonts w:ascii="Consolas" w:hAnsi="Consolas"/>
        <w:color w:val="00605C"/>
        <w:sz w:val="16"/>
      </w:rPr>
    </w:pPr>
    <w:r w:rsidRPr="00BB33B3">
      <w:rPr>
        <w:rFonts w:ascii="Consolas" w:hAnsi="Consolas"/>
        <w:color w:val="00605C"/>
        <w:sz w:val="16"/>
      </w:rPr>
      <w:tab/>
    </w:r>
    <w:r w:rsidRPr="00BB33B3">
      <w:rPr>
        <w:rFonts w:ascii="Consolas" w:hAnsi="Consolas"/>
        <w:color w:val="00605C"/>
        <w:sz w:val="16"/>
      </w:rPr>
      <w:tab/>
    </w:r>
    <w:r w:rsidRPr="00BB33B3">
      <w:rPr>
        <w:rFonts w:ascii="Consolas" w:hAnsi="Consolas"/>
        <w:b/>
        <w:color w:val="00605C"/>
        <w:sz w:val="16"/>
      </w:rPr>
      <w:t>Organisasjonsnummer:</w:t>
    </w:r>
    <w:r w:rsidRPr="00BB33B3">
      <w:rPr>
        <w:rFonts w:ascii="Consolas" w:hAnsi="Consolas"/>
        <w:color w:val="00605C"/>
        <w:sz w:val="16"/>
      </w:rPr>
      <w:t xml:space="preserve"> 982 708 257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5172" w:rsidRDefault="00B45172" w14:paraId="51BA3D7E" w14:textId="77777777">
      <w:r>
        <w:separator/>
      </w:r>
    </w:p>
  </w:footnote>
  <w:footnote w:type="continuationSeparator" w:id="0">
    <w:p w:rsidR="00B45172" w:rsidRDefault="00B45172" w14:paraId="574E9C9D" w14:textId="77777777">
      <w:r>
        <w:continuationSeparator/>
      </w:r>
    </w:p>
  </w:footnote>
  <w:footnote w:type="continuationNotice" w:id="1">
    <w:p w:rsidR="00B45172" w:rsidRDefault="00B45172" w14:paraId="58B4B19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A4374" w:rsidP="000636CD" w:rsidRDefault="00BB33B3" w14:paraId="2C337C7B" w14:textId="0E5501CC">
    <w:pPr>
      <w:pStyle w:val="Header"/>
      <w:tabs>
        <w:tab w:val="clear" w:pos="425"/>
        <w:tab w:val="clear" w:pos="851"/>
        <w:tab w:val="clear" w:pos="1276"/>
        <w:tab w:val="clear" w:pos="1701"/>
        <w:tab w:val="clear" w:pos="4536"/>
        <w:tab w:val="left" w:pos="-2835"/>
        <w:tab w:val="left" w:pos="-2694"/>
      </w:tabs>
      <w:jc w:val="right"/>
      <w:rPr>
        <w:rFonts w:ascii="Trebuchet MS" w:hAnsi="Trebuchet MS"/>
        <w:b/>
        <w:bCs/>
        <w:i w:val="0"/>
        <w:iCs/>
        <w:sz w:val="16"/>
      </w:rPr>
    </w:pPr>
    <w:r>
      <w:rPr>
        <w:rFonts w:ascii="Trebuchet MS" w:hAnsi="Trebuchet MS"/>
        <w:b/>
        <w:bCs/>
        <w:i w:val="0"/>
        <w:iCs/>
        <w:sz w:val="16"/>
      </w:rPr>
      <w:t xml:space="preserve">                                                                                                                                                                                   </w:t>
    </w:r>
    <w:r>
      <w:rPr>
        <w:rFonts w:ascii="Trebuchet MS" w:hAnsi="Trebuchet MS"/>
        <w:b/>
        <w:bCs/>
        <w:i w:val="0"/>
        <w:iCs/>
        <w:noProof/>
        <w:sz w:val="16"/>
      </w:rPr>
      <w:drawing>
        <wp:inline distT="0" distB="0" distL="0" distR="0" wp14:anchorId="6E32B2FE" wp14:editId="721920AB">
          <wp:extent cx="990600" cy="279534"/>
          <wp:effectExtent l="0" t="0" r="0" b="635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EO_gr├©nn RGB 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32" cy="289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4374" w:rsidRDefault="00EA4374" w14:paraId="2C337C7C" w14:textId="77777777">
    <w:pPr>
      <w:pStyle w:val="Header"/>
      <w:tabs>
        <w:tab w:val="clear" w:pos="425"/>
        <w:tab w:val="clear" w:pos="851"/>
        <w:tab w:val="clear" w:pos="1276"/>
        <w:tab w:val="clear" w:pos="1701"/>
        <w:tab w:val="clear" w:pos="4536"/>
        <w:tab w:val="left" w:pos="-2835"/>
        <w:tab w:val="left" w:pos="-2694"/>
      </w:tabs>
      <w:rPr>
        <w:rFonts w:ascii="Trebuchet MS" w:hAnsi="Trebuchet MS"/>
        <w:b/>
        <w:bCs/>
        <w:i w:val="0"/>
        <w:iCs/>
        <w:sz w:val="16"/>
      </w:rPr>
    </w:pPr>
  </w:p>
  <w:p w:rsidR="00EA4374" w:rsidRDefault="00EA4374" w14:paraId="2C337C7D" w14:textId="77777777">
    <w:pPr>
      <w:pStyle w:val="Header"/>
      <w:tabs>
        <w:tab w:val="clear" w:pos="425"/>
        <w:tab w:val="clear" w:pos="851"/>
        <w:tab w:val="clear" w:pos="1276"/>
        <w:tab w:val="clear" w:pos="1701"/>
        <w:tab w:val="clear" w:pos="4536"/>
        <w:tab w:val="left" w:pos="-2835"/>
        <w:tab w:val="left" w:pos="-2694"/>
      </w:tabs>
      <w:rPr>
        <w:rFonts w:ascii="Trebuchet MS" w:hAnsi="Trebuchet MS"/>
        <w:b/>
        <w:bCs/>
        <w:i w:val="0"/>
        <w:iCs/>
        <w:sz w:val="16"/>
      </w:rPr>
    </w:pPr>
  </w:p>
  <w:p w:rsidRPr="00BB33B3" w:rsidR="00A918DB" w:rsidP="00A918DB" w:rsidRDefault="00EA4374" w14:paraId="2C337C7E" w14:textId="340495CA">
    <w:pPr>
      <w:pStyle w:val="Header"/>
      <w:tabs>
        <w:tab w:val="clear" w:pos="425"/>
        <w:tab w:val="clear" w:pos="851"/>
        <w:tab w:val="clear" w:pos="1276"/>
        <w:tab w:val="clear" w:pos="1701"/>
        <w:tab w:val="clear" w:pos="4536"/>
        <w:tab w:val="clear" w:pos="9072"/>
        <w:tab w:val="left" w:pos="-2835"/>
        <w:tab w:val="left" w:pos="-2694"/>
        <w:tab w:val="left" w:pos="4303"/>
      </w:tabs>
      <w:rPr>
        <w:rFonts w:ascii="Arial" w:hAnsi="Arial" w:cs="Arial"/>
        <w:bCs/>
        <w:i w:val="0"/>
        <w:iCs/>
        <w:color w:val="050538"/>
        <w:sz w:val="52"/>
      </w:rPr>
    </w:pPr>
    <w:r w:rsidRPr="00BB33B3">
      <w:rPr>
        <w:rFonts w:ascii="Arial" w:hAnsi="Arial" w:cs="Arial"/>
        <w:bCs/>
        <w:i w:val="0"/>
        <w:iCs/>
        <w:color w:val="050538"/>
        <w:sz w:val="52"/>
      </w:rPr>
      <w:t xml:space="preserve">Reiseregning </w:t>
    </w:r>
    <w:r w:rsidR="0018443C">
      <w:rPr>
        <w:rFonts w:ascii="Arial" w:hAnsi="Arial" w:cs="Arial"/>
        <w:bCs/>
        <w:i w:val="0"/>
        <w:iCs/>
        <w:color w:val="050538"/>
        <w:sz w:val="52"/>
      </w:rPr>
      <w:t>(eksternt)</w:t>
    </w:r>
    <w:r w:rsidRPr="00BB33B3" w:rsidR="00A918DB">
      <w:rPr>
        <w:rFonts w:ascii="Arial" w:hAnsi="Arial" w:cs="Arial"/>
        <w:bCs/>
        <w:i w:val="0"/>
        <w:iCs/>
        <w:color w:val="050538"/>
        <w:sz w:val="52"/>
      </w:rPr>
      <w:tab/>
    </w:r>
    <w:r w:rsidR="00BB33B3">
      <w:rPr>
        <w:rFonts w:ascii="Arial" w:hAnsi="Arial" w:cs="Arial"/>
        <w:bCs/>
        <w:i w:val="0"/>
        <w:iCs/>
        <w:color w:val="050538"/>
        <w:sz w:val="52"/>
      </w:rPr>
      <w:t xml:space="preserve">                             </w:t>
    </w:r>
  </w:p>
  <w:p w:rsidRPr="00BB33B3" w:rsidR="00EA4374" w:rsidRDefault="00EA4374" w14:paraId="2C337C7F" w14:textId="4AC63140">
    <w:pPr>
      <w:pStyle w:val="Header"/>
      <w:tabs>
        <w:tab w:val="clear" w:pos="425"/>
        <w:tab w:val="clear" w:pos="851"/>
        <w:tab w:val="clear" w:pos="1276"/>
        <w:tab w:val="clear" w:pos="1701"/>
        <w:tab w:val="clear" w:pos="4536"/>
        <w:tab w:val="left" w:pos="-2835"/>
        <w:tab w:val="left" w:pos="-2694"/>
      </w:tabs>
      <w:rPr>
        <w:rFonts w:ascii="Arial" w:hAnsi="Arial" w:cs="Arial"/>
        <w:color w:val="050538"/>
      </w:rPr>
    </w:pPr>
    <w:r w:rsidRPr="00BB33B3">
      <w:rPr>
        <w:rFonts w:ascii="Arial" w:hAnsi="Arial" w:cs="Arial"/>
        <w:bCs/>
        <w:i w:val="0"/>
        <w:iCs/>
        <w:color w:val="050538"/>
        <w:sz w:val="20"/>
      </w:rPr>
      <w:t xml:space="preserve">med satser fra </w:t>
    </w:r>
    <w:r w:rsidR="0018443C">
      <w:rPr>
        <w:rFonts w:ascii="Arial" w:hAnsi="Arial" w:cs="Arial"/>
        <w:bCs/>
        <w:i w:val="0"/>
        <w:iCs/>
        <w:color w:val="050538"/>
        <w:sz w:val="20"/>
      </w:rPr>
      <w:t>1.1.20</w:t>
    </w:r>
    <w:r w:rsidR="003B31F5">
      <w:rPr>
        <w:rFonts w:ascii="Arial" w:hAnsi="Arial" w:cs="Arial"/>
        <w:bCs/>
        <w:i w:val="0"/>
        <w:iCs/>
        <w:color w:val="050538"/>
        <w:sz w:val="20"/>
      </w:rPr>
      <w:t>2</w:t>
    </w:r>
    <w:r w:rsidR="00BC3DCF">
      <w:rPr>
        <w:rFonts w:ascii="Arial" w:hAnsi="Arial" w:cs="Arial"/>
        <w:bCs/>
        <w:i w:val="0"/>
        <w:iCs/>
        <w:color w:val="050538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F1995"/>
    <w:multiLevelType w:val="hybridMultilevel"/>
    <w:tmpl w:val="4CE2DAFE"/>
    <w:lvl w:ilvl="0" w:tplc="810E6E5E">
      <w:start w:val="1"/>
      <w:numFmt w:val="decimal"/>
      <w:pStyle w:val="Heading4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431698"/>
    <w:multiLevelType w:val="hybridMultilevel"/>
    <w:tmpl w:val="04C2DA10"/>
    <w:lvl w:ilvl="0" w:tplc="8ECA8488">
      <w:start w:val="1"/>
      <w:numFmt w:val="bullet"/>
      <w:pStyle w:val="Innrykkettekst2"/>
      <w:lvlText w:val=""/>
      <w:lvlJc w:val="left"/>
      <w:pPr>
        <w:tabs>
          <w:tab w:val="num" w:pos="360"/>
        </w:tabs>
        <w:ind w:left="284" w:hanging="284"/>
      </w:pPr>
      <w:rPr>
        <w:rFonts w:hint="default" w:ascii="Symbol" w:hAnsi="Symbol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ttachedTemplate r:id="rId1"/>
  <w:trackRevisions w:val="false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79"/>
    <w:rsid w:val="00026C98"/>
    <w:rsid w:val="000636CD"/>
    <w:rsid w:val="000C1DB3"/>
    <w:rsid w:val="00124855"/>
    <w:rsid w:val="0018443C"/>
    <w:rsid w:val="00243B88"/>
    <w:rsid w:val="0027239C"/>
    <w:rsid w:val="00284432"/>
    <w:rsid w:val="002E1452"/>
    <w:rsid w:val="002E7E4F"/>
    <w:rsid w:val="003320E1"/>
    <w:rsid w:val="003B31F5"/>
    <w:rsid w:val="003F130D"/>
    <w:rsid w:val="003F573A"/>
    <w:rsid w:val="00411755"/>
    <w:rsid w:val="004325FB"/>
    <w:rsid w:val="00433652"/>
    <w:rsid w:val="004A64F1"/>
    <w:rsid w:val="004C4814"/>
    <w:rsid w:val="0050376F"/>
    <w:rsid w:val="005105ED"/>
    <w:rsid w:val="00534F25"/>
    <w:rsid w:val="00590704"/>
    <w:rsid w:val="00595EDA"/>
    <w:rsid w:val="005B4359"/>
    <w:rsid w:val="005D0C24"/>
    <w:rsid w:val="0060431D"/>
    <w:rsid w:val="00605DED"/>
    <w:rsid w:val="006174DF"/>
    <w:rsid w:val="00650693"/>
    <w:rsid w:val="00694266"/>
    <w:rsid w:val="006D7BD0"/>
    <w:rsid w:val="007455CE"/>
    <w:rsid w:val="00773F56"/>
    <w:rsid w:val="007E3702"/>
    <w:rsid w:val="007E724D"/>
    <w:rsid w:val="00801CFA"/>
    <w:rsid w:val="0083127E"/>
    <w:rsid w:val="0086704F"/>
    <w:rsid w:val="008926CE"/>
    <w:rsid w:val="008E077A"/>
    <w:rsid w:val="00917763"/>
    <w:rsid w:val="009A150D"/>
    <w:rsid w:val="009E238A"/>
    <w:rsid w:val="00A30BA3"/>
    <w:rsid w:val="00A454C5"/>
    <w:rsid w:val="00A56F5D"/>
    <w:rsid w:val="00A62EC4"/>
    <w:rsid w:val="00A918DB"/>
    <w:rsid w:val="00AB2632"/>
    <w:rsid w:val="00AC6B6E"/>
    <w:rsid w:val="00AD1FAE"/>
    <w:rsid w:val="00AD2311"/>
    <w:rsid w:val="00AE77E1"/>
    <w:rsid w:val="00B45172"/>
    <w:rsid w:val="00B87679"/>
    <w:rsid w:val="00B94150"/>
    <w:rsid w:val="00BB33B3"/>
    <w:rsid w:val="00BB662F"/>
    <w:rsid w:val="00BC3DCF"/>
    <w:rsid w:val="00BC589C"/>
    <w:rsid w:val="00BE5ADA"/>
    <w:rsid w:val="00C25D91"/>
    <w:rsid w:val="00C973E1"/>
    <w:rsid w:val="00CC766C"/>
    <w:rsid w:val="00CD5952"/>
    <w:rsid w:val="00D25208"/>
    <w:rsid w:val="00D45280"/>
    <w:rsid w:val="00D96102"/>
    <w:rsid w:val="00DB09BF"/>
    <w:rsid w:val="00E47753"/>
    <w:rsid w:val="00E50E4E"/>
    <w:rsid w:val="00E6298C"/>
    <w:rsid w:val="00E6511E"/>
    <w:rsid w:val="00EA4374"/>
    <w:rsid w:val="00F22FAC"/>
    <w:rsid w:val="00FF5501"/>
    <w:rsid w:val="00FF67F2"/>
    <w:rsid w:val="6AFBD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337BC2"/>
  <w15:docId w15:val="{DE357C76-5640-4260-888C-E284AD23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662F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next w:val="Tekst"/>
    <w:qFormat/>
    <w:rsid w:val="00BB662F"/>
    <w:pPr>
      <w:keepNext/>
      <w:spacing w:after="120"/>
      <w:outlineLvl w:val="0"/>
    </w:pPr>
    <w:rPr>
      <w:b/>
      <w:i/>
      <w:caps/>
      <w:sz w:val="24"/>
    </w:rPr>
  </w:style>
  <w:style w:type="paragraph" w:styleId="Heading2">
    <w:name w:val="heading 2"/>
    <w:basedOn w:val="Tekst"/>
    <w:next w:val="Tekst"/>
    <w:qFormat/>
    <w:rsid w:val="00BB662F"/>
    <w:pPr>
      <w:keepNext/>
      <w:spacing w:before="120" w:after="60"/>
      <w:outlineLvl w:val="1"/>
    </w:pPr>
    <w:rPr>
      <w:b/>
    </w:rPr>
  </w:style>
  <w:style w:type="paragraph" w:styleId="Heading3">
    <w:name w:val="heading 3"/>
    <w:basedOn w:val="Tekst"/>
    <w:next w:val="Tekst"/>
    <w:qFormat/>
    <w:rsid w:val="00BB662F"/>
    <w:pPr>
      <w:keepNext/>
      <w:spacing w:after="60"/>
      <w:outlineLvl w:val="2"/>
    </w:pPr>
    <w:rPr>
      <w:rFonts w:cs="Arial"/>
      <w:bCs/>
      <w:i/>
      <w:szCs w:val="26"/>
      <w:u w:val="single"/>
    </w:rPr>
  </w:style>
  <w:style w:type="paragraph" w:styleId="Heading4">
    <w:name w:val="heading 4"/>
    <w:basedOn w:val="Normal"/>
    <w:next w:val="Tekst"/>
    <w:qFormat/>
    <w:rsid w:val="00BB662F"/>
    <w:pPr>
      <w:keepNext/>
      <w:keepLines/>
      <w:widowControl/>
      <w:numPr>
        <w:numId w:val="6"/>
      </w:numPr>
      <w:tabs>
        <w:tab w:val="left" w:pos="284"/>
      </w:tabs>
      <w:overflowPunct w:val="0"/>
      <w:spacing w:before="60" w:after="60"/>
      <w:outlineLvl w:val="3"/>
    </w:pPr>
    <w:rPr>
      <w:b/>
      <w:bCs/>
      <w:color w:val="000000"/>
      <w:sz w:val="24"/>
    </w:rPr>
  </w:style>
  <w:style w:type="paragraph" w:styleId="Heading5">
    <w:name w:val="heading 5"/>
    <w:basedOn w:val="Normal"/>
    <w:next w:val="Normal"/>
    <w:qFormat/>
    <w:rsid w:val="00BB662F"/>
    <w:pPr>
      <w:keepNext/>
      <w:outlineLvl w:val="4"/>
    </w:pPr>
    <w:rPr>
      <w:rFonts w:ascii="Trebuchet MS" w:hAnsi="Trebuchet MS"/>
      <w:b/>
      <w:bCs/>
      <w:sz w:val="52"/>
    </w:rPr>
  </w:style>
  <w:style w:type="paragraph" w:styleId="Heading6">
    <w:name w:val="heading 6"/>
    <w:basedOn w:val="Normal"/>
    <w:next w:val="Normal"/>
    <w:qFormat/>
    <w:rsid w:val="00BB662F"/>
    <w:pPr>
      <w:keepNext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BB662F"/>
    <w:pPr>
      <w:keepNext/>
      <w:outlineLvl w:val="6"/>
    </w:pPr>
    <w:rPr>
      <w:rFonts w:ascii="Arial" w:hAnsi="Arial" w:cs="Arial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  <w:rsid w:val="00BB662F"/>
  </w:style>
  <w:style w:type="paragraph" w:styleId="Header">
    <w:name w:val="header"/>
    <w:basedOn w:val="Tekst"/>
    <w:link w:val="HeaderChar"/>
    <w:uiPriority w:val="99"/>
    <w:rsid w:val="00BB662F"/>
    <w:pPr>
      <w:tabs>
        <w:tab w:val="center" w:pos="4536"/>
        <w:tab w:val="right" w:pos="9072"/>
      </w:tabs>
      <w:spacing w:after="0"/>
    </w:pPr>
    <w:rPr>
      <w:i/>
    </w:rPr>
  </w:style>
  <w:style w:type="paragraph" w:styleId="Tekst" w:customStyle="1">
    <w:name w:val="Tekst"/>
    <w:rsid w:val="00BB662F"/>
    <w:pPr>
      <w:tabs>
        <w:tab w:val="left" w:pos="425"/>
        <w:tab w:val="left" w:pos="851"/>
        <w:tab w:val="left" w:pos="1276"/>
        <w:tab w:val="left" w:pos="1701"/>
      </w:tabs>
      <w:spacing w:after="120"/>
      <w:jc w:val="both"/>
    </w:pPr>
    <w:rPr>
      <w:sz w:val="24"/>
    </w:rPr>
  </w:style>
  <w:style w:type="paragraph" w:styleId="Footer">
    <w:name w:val="footer"/>
    <w:basedOn w:val="Normal"/>
    <w:semiHidden/>
    <w:rsid w:val="00BB662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BB662F"/>
  </w:style>
  <w:style w:type="paragraph" w:styleId="Innrykkettekst" w:customStyle="1">
    <w:name w:val="Innrykket tekst"/>
    <w:basedOn w:val="Tekst"/>
    <w:next w:val="Tekst"/>
    <w:rsid w:val="00BB662F"/>
    <w:pPr>
      <w:ind w:left="425"/>
    </w:pPr>
    <w:rPr>
      <w:i/>
      <w:iCs/>
    </w:rPr>
  </w:style>
  <w:style w:type="paragraph" w:styleId="Innrykkettekst1" w:customStyle="1">
    <w:name w:val="Innrykket tekst 1"/>
    <w:basedOn w:val="Innrykkettekst2"/>
    <w:next w:val="Innrykkettekst2"/>
    <w:rsid w:val="00BB662F"/>
    <w:pPr>
      <w:spacing w:before="120"/>
    </w:pPr>
  </w:style>
  <w:style w:type="paragraph" w:styleId="Innrykkettekst2" w:customStyle="1">
    <w:name w:val="Innrykket tekst 2"/>
    <w:basedOn w:val="Tekst"/>
    <w:rsid w:val="00BB662F"/>
    <w:pPr>
      <w:numPr>
        <w:numId w:val="4"/>
      </w:numPr>
      <w:tabs>
        <w:tab w:val="left" w:pos="284"/>
      </w:tabs>
      <w:spacing w:after="60"/>
    </w:pPr>
    <w:rPr>
      <w:iCs/>
    </w:rPr>
  </w:style>
  <w:style w:type="paragraph" w:styleId="BodyTextIndent">
    <w:name w:val="Body Text Indent"/>
    <w:basedOn w:val="Normal"/>
    <w:semiHidden/>
    <w:rsid w:val="00BB662F"/>
    <w:pPr>
      <w:ind w:left="284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50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F5501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rsid w:val="00BB33B3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OL\Application%20Data\Microsoft\Maler\MFO-Brev%20(OL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92AE583CCBBE4D965E10FADCBBFEB2" ma:contentTypeVersion="9" ma:contentTypeDescription="Opprett et nytt dokument." ma:contentTypeScope="" ma:versionID="28b5ab025175152ac1f293d012aeb6ae">
  <xsd:schema xmlns:xsd="http://www.w3.org/2001/XMLSchema" xmlns:xs="http://www.w3.org/2001/XMLSchema" xmlns:p="http://schemas.microsoft.com/office/2006/metadata/properties" xmlns:ns2="22b373c7-0691-4240-b86f-31f30ca4bf59" xmlns:ns3="7115f05e-62c0-47dd-8bdc-9c23b07cceda" targetNamespace="http://schemas.microsoft.com/office/2006/metadata/properties" ma:root="true" ma:fieldsID="31ef2e8a406a917a1c4a87d7de0a7818" ns2:_="" ns3:_="">
    <xsd:import namespace="22b373c7-0691-4240-b86f-31f30ca4bf59"/>
    <xsd:import namespace="7115f05e-62c0-47dd-8bdc-9c23b07cceda"/>
    <xsd:element name="properties">
      <xsd:complexType>
        <xsd:sequence>
          <xsd:element name="documentManagement">
            <xsd:complexType>
              <xsd:all>
                <xsd:element ref="ns2:Tema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373c7-0691-4240-b86f-31f30ca4bf59" elementFormDefault="qualified">
    <xsd:import namespace="http://schemas.microsoft.com/office/2006/documentManagement/types"/>
    <xsd:import namespace="http://schemas.microsoft.com/office/infopath/2007/PartnerControls"/>
    <xsd:element name="Tema" ma:index="8" nillable="true" ma:displayName="Tema" ma:format="Dropdown" ma:internalName="Tema">
      <xsd:simpleType>
        <xsd:restriction base="dms:Choice">
          <xsd:enumeration value="Ansettelse og oppsigelse"/>
          <xsd:enumeration value="Ansvarsfordeling"/>
          <xsd:enumeration value="Arbeidstid og -sted"/>
          <xsd:enumeration value="Brugata 19"/>
          <xsd:enumeration value="Consio medlemssystem"/>
          <xsd:enumeration value="Covid-19"/>
          <xsd:enumeration value="Creos vedtekter"/>
          <xsd:enumeration value="Det gamle fellesområdet"/>
          <xsd:enumeration value="Etter- og videreutdannelse"/>
          <xsd:enumeration value="Ferie, permisjon og fravær"/>
          <xsd:enumeration value="Focus"/>
          <xsd:enumeration value="Forsikring"/>
          <xsd:enumeration value="Fullmakter"/>
          <xsd:enumeration value="Gramo"/>
          <xsd:enumeration value="Hjemmekontor"/>
          <xsd:enumeration value="Ikke valgt"/>
          <xsd:enumeration value="IT"/>
          <xsd:enumeration value="Livsfasepolitiske tiltak"/>
          <xsd:enumeration value="Lønn"/>
          <xsd:enumeration value="Møtegodtgjørelser"/>
          <xsd:enumeration value="Office Control"/>
          <xsd:enumeration value="Pensjon"/>
          <xsd:enumeration value="Personlige fordeler"/>
          <xsd:enumeration value="Personvern"/>
          <xsd:enumeration value="Rapportering"/>
          <xsd:enumeration value="Reiser"/>
          <xsd:enumeration value="Retningslinjer"/>
          <xsd:enumeration value="Rutiner"/>
          <xsd:enumeration value="Seniorpolitikk"/>
          <xsd:enumeration value="Sentralbord"/>
          <xsd:enumeration value="Styringsprinsipper"/>
          <xsd:enumeration value="Sykdom"/>
          <xsd:enumeration value="Sykdom og fravær"/>
          <xsd:enumeration value="Varsling"/>
          <xsd:enumeration value="Vedtekter og kontingentreglement"/>
          <xsd:enumeration value="Økonomi og regnskap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5f05e-62c0-47dd-8bdc-9c23b07cceda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a xmlns="22b373c7-0691-4240-b86f-31f30ca4bf59">Reiser</Tem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FDF7C-8A80-4FCA-BB22-9A8322514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373c7-0691-4240-b86f-31f30ca4bf59"/>
    <ds:schemaRef ds:uri="7115f05e-62c0-47dd-8bdc-9c23b07cc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750E3-37C1-46B5-9C18-DDCAB7C9091C}">
  <ds:schemaRefs>
    <ds:schemaRef ds:uri="http://schemas.microsoft.com/office/2006/metadata/properties"/>
    <ds:schemaRef ds:uri="http://schemas.microsoft.com/office/infopath/2007/PartnerControls"/>
    <ds:schemaRef ds:uri="22b373c7-0691-4240-b86f-31f30ca4bf59"/>
  </ds:schemaRefs>
</ds:datastoreItem>
</file>

<file path=customXml/itemProps3.xml><?xml version="1.0" encoding="utf-8"?>
<ds:datastoreItem xmlns:ds="http://schemas.openxmlformats.org/officeDocument/2006/customXml" ds:itemID="{359B89F3-0A6D-4036-9146-F17D41367EE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MFO-Brev (OL).dot</ap:Template>
  <ap:Application>Microsoft Word for the web</ap:Application>
  <ap:DocSecurity>4</ap:DocSecurity>
  <ap:ScaleCrop>false</ap:ScaleCrop>
  <ap:Company>Norsk Musikerforbund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Reiseregning Reiseregning eksterne - gyldig fra 1.1.19</dc:title>
  <dc:subject/>
  <dc:creator>Odd Langklopp</dc:creator>
  <keywords/>
  <lastModifiedBy>Tore  Walmsnæss</lastModifiedBy>
  <revision>6</revision>
  <lastPrinted>2012-12-06T01:21:00.0000000Z</lastPrinted>
  <dcterms:created xsi:type="dcterms:W3CDTF">2020-01-21T21:42:00.0000000Z</dcterms:created>
  <dcterms:modified xsi:type="dcterms:W3CDTF">2022-02-25T15:16:17.7362971Z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0x010100D592AE583CCBBE4D965E10FADCBBFEB2</vt:lpwstr>
  </property>
</Properties>
</file>