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63F" w14:textId="6DBF6CE8" w:rsidR="004F68F5" w:rsidRDefault="6AFBD7EC">
      <w:pPr>
        <w:rPr>
          <w:rFonts w:ascii="Trebuchet MS" w:hAnsi="Trebuchet MS"/>
          <w:b/>
          <w:bCs/>
        </w:rPr>
      </w:pPr>
      <w:bookmarkStart w:id="0" w:name="Navn"/>
      <w:bookmarkEnd w:id="0"/>
      <w:r w:rsidRPr="6AFBD7EC">
        <w:rPr>
          <w:rFonts w:ascii="Trebuchet MS" w:hAnsi="Trebuchet MS"/>
          <w:b/>
          <w:bCs/>
        </w:rPr>
        <w:t>Reiseregning (eksternt) satser fra 1.1.202</w:t>
      </w:r>
      <w:r w:rsidR="004F68F5">
        <w:rPr>
          <w:rFonts w:ascii="Trebuchet MS" w:hAnsi="Trebuchet MS"/>
          <w:b/>
          <w:bCs/>
        </w:rPr>
        <w:t>3</w:t>
      </w:r>
    </w:p>
    <w:p w14:paraId="63C1F398" w14:textId="77777777" w:rsidR="0017529E" w:rsidRPr="004F68F5" w:rsidRDefault="0017529E"/>
    <w:tbl>
      <w:tblPr>
        <w:tblW w:w="1011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2"/>
        <w:gridCol w:w="16"/>
        <w:gridCol w:w="824"/>
        <w:gridCol w:w="169"/>
        <w:gridCol w:w="950"/>
        <w:gridCol w:w="42"/>
        <w:gridCol w:w="992"/>
        <w:gridCol w:w="284"/>
        <w:gridCol w:w="283"/>
        <w:gridCol w:w="494"/>
        <w:gridCol w:w="215"/>
        <w:gridCol w:w="486"/>
        <w:gridCol w:w="700"/>
        <w:gridCol w:w="798"/>
        <w:gridCol w:w="1154"/>
        <w:gridCol w:w="1540"/>
      </w:tblGrid>
      <w:tr w:rsidR="00BB33B3" w:rsidRPr="00BB33B3" w14:paraId="2C337BC7" w14:textId="77777777" w:rsidTr="00433652">
        <w:trPr>
          <w:cantSplit/>
          <w:trHeight w:hRule="exact" w:val="369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3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Navn:</w:t>
            </w:r>
          </w:p>
        </w:tc>
        <w:tc>
          <w:tcPr>
            <w:tcW w:w="4038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C4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5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Personnummer: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C6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CC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Adresse: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C9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A" w14:textId="77777777" w:rsidR="008E077A" w:rsidRPr="00BB33B3" w:rsidRDefault="008E077A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proofErr w:type="spellStart"/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Postnr</w:t>
            </w:r>
            <w:proofErr w:type="spellEnd"/>
            <w:r w:rsidR="00BC589C" w:rsidRPr="00BB33B3">
              <w:rPr>
                <w:rFonts w:ascii="Arial" w:hAnsi="Arial" w:cs="Arial"/>
                <w:color w:val="050538"/>
                <w:sz w:val="16"/>
                <w:szCs w:val="16"/>
              </w:rPr>
              <w:t>. og </w:t>
            </w:r>
            <w:r w:rsidR="00BC589C" w:rsidRPr="00BB33B3">
              <w:rPr>
                <w:rFonts w:ascii="Arial" w:hAnsi="Arial" w:cs="Arial"/>
                <w:color w:val="050538"/>
                <w:sz w:val="16"/>
                <w:szCs w:val="16"/>
              </w:rPr>
              <w:noBreakHyphen/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sted: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CB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1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D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Kommune: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337BCE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F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Kontonummer: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BD0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4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Oppdrag:</w:t>
            </w:r>
          </w:p>
        </w:tc>
        <w:tc>
          <w:tcPr>
            <w:tcW w:w="8931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D3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9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5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Sted:</w:t>
            </w: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D6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7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D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E" w14:textId="77777777" w:rsidTr="00433652">
        <w:trPr>
          <w:cantSplit/>
          <w:trHeight w:val="227"/>
        </w:trPr>
        <w:tc>
          <w:tcPr>
            <w:tcW w:w="20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A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Avreise: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C337BDB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Ankomst/Retur:</w:t>
            </w:r>
          </w:p>
        </w:tc>
        <w:tc>
          <w:tcPr>
            <w:tcW w:w="59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337BDC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Navn/adresse på overnattingssted og evt. merknader.</w:t>
            </w:r>
          </w:p>
          <w:p w14:paraId="2C337BDD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For ytterligere spesifisering av reiserute; bruk baksiden.</w:t>
            </w:r>
          </w:p>
        </w:tc>
      </w:tr>
      <w:tr w:rsidR="00BB33B3" w:rsidRPr="00BB33B3" w14:paraId="2C337BE4" w14:textId="77777777" w:rsidTr="00433652">
        <w:trPr>
          <w:cantSplit/>
          <w:trHeight w:val="227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F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E0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Kl.: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E1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BE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Kl.:</w:t>
            </w:r>
          </w:p>
        </w:tc>
        <w:tc>
          <w:tcPr>
            <w:tcW w:w="5954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2C337BE3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EA" w14:textId="77777777" w:rsidTr="00433652">
        <w:trPr>
          <w:cantSplit/>
          <w:trHeight w:hRule="exact" w:val="352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5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6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7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8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337BE9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F0" w14:textId="77777777" w:rsidTr="00433652">
        <w:trPr>
          <w:cantSplit/>
          <w:trHeight w:hRule="exact" w:val="352"/>
        </w:trPr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B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C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D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E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BEF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F6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1" w14:textId="77777777" w:rsidR="008E077A" w:rsidRPr="00BB33B3" w:rsidRDefault="008926CE">
            <w:pPr>
              <w:pStyle w:val="Overskrift6"/>
              <w:rPr>
                <w:color w:val="050538"/>
                <w:sz w:val="16"/>
                <w:szCs w:val="16"/>
              </w:rPr>
            </w:pPr>
            <w:r w:rsidRPr="00BB33B3">
              <w:rPr>
                <w:color w:val="050538"/>
                <w:sz w:val="16"/>
                <w:szCs w:val="16"/>
              </w:rPr>
              <w:t>Eget framkomstmiddel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2" w14:textId="77777777" w:rsidR="008E077A" w:rsidRPr="00BB33B3" w:rsidRDefault="008E077A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3" w14:textId="77777777" w:rsidR="008E077A" w:rsidRPr="00BB33B3" w:rsidRDefault="008E077A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4" w14:textId="77777777" w:rsidR="008E077A" w:rsidRPr="00BB33B3" w:rsidRDefault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Merknad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337BF5" w14:textId="77777777" w:rsidR="008E077A" w:rsidRPr="00BB33B3" w:rsidRDefault="008E077A" w:rsidP="00BC589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Sum</w:t>
            </w:r>
          </w:p>
        </w:tc>
      </w:tr>
      <w:tr w:rsidR="00BB33B3" w:rsidRPr="00BB33B3" w14:paraId="2C337BFE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7" w14:textId="77777777" w:rsidR="008E077A" w:rsidRPr="00BB33B3" w:rsidRDefault="008E077A">
            <w:pPr>
              <w:pStyle w:val="Overskrift6"/>
              <w:rPr>
                <w:b w:val="0"/>
                <w:bCs w:val="0"/>
                <w:color w:val="050538"/>
                <w:sz w:val="16"/>
                <w:szCs w:val="16"/>
              </w:rPr>
            </w:pPr>
            <w:r w:rsidRPr="00BB33B3">
              <w:rPr>
                <w:b w:val="0"/>
                <w:bCs w:val="0"/>
                <w:color w:val="050538"/>
                <w:sz w:val="16"/>
                <w:szCs w:val="16"/>
              </w:rPr>
              <w:t>Egen bil, 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D98E1D" w14:textId="56898162" w:rsidR="008E077A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42A2CC0D" w14:textId="77777777" w:rsidR="000636CD" w:rsidRDefault="000636CD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7A7ADD52" w14:textId="77777777" w:rsidR="000636CD" w:rsidRDefault="000636CD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2C337BF8" w14:textId="77777777" w:rsidR="000636CD" w:rsidRPr="00BB33B3" w:rsidRDefault="000636CD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9" w14:textId="43F987A1" w:rsidR="008E077A" w:rsidRDefault="0018443C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3, 50</w:t>
            </w:r>
          </w:p>
          <w:p w14:paraId="6464547E" w14:textId="77777777" w:rsidR="000636CD" w:rsidRDefault="000636CD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780A51F7" w14:textId="77777777" w:rsidR="000636CD" w:rsidRPr="00BB33B3" w:rsidRDefault="000636CD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2C337BFA" w14:textId="77777777" w:rsidR="000C1DB3" w:rsidRPr="00BB33B3" w:rsidRDefault="000C1DB3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2C337BFB" w14:textId="77777777" w:rsidR="000C1DB3" w:rsidRPr="00BB33B3" w:rsidRDefault="000C1DB3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BFC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FD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04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F" w14:textId="732DE478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Andre egne framkomstmidler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0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1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03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0A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5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Tillegg for passasjer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6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7" w14:textId="77777777" w:rsidR="008E077A" w:rsidRPr="00BB33B3" w:rsidRDefault="00FF5501" w:rsidP="00C25D91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1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,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09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10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B" w14:textId="77777777" w:rsidR="00BC589C" w:rsidRPr="00BB33B3" w:rsidRDefault="00BC589C" w:rsidP="008926CE">
            <w:pPr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Kost og overnatting ved reiser innenlands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C" w14:textId="77777777" w:rsidR="00BC589C" w:rsidRPr="00BB33B3" w:rsidRDefault="00BC589C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D" w14:textId="77777777" w:rsidR="00BC589C" w:rsidRPr="00BB33B3" w:rsidRDefault="00BC589C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E" w14:textId="77777777" w:rsidR="00BC589C" w:rsidRPr="00BB33B3" w:rsidRDefault="00BC589C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Fradrag (art og beløp)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0F" w14:textId="77777777" w:rsidR="00BC589C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16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1" w14:textId="77777777" w:rsidR="008E077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Reise fra og med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6 timer til og med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12 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2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C13" w14:textId="0EB97B22" w:rsidR="008E077A" w:rsidRPr="00BB33B3" w:rsidRDefault="0018443C" w:rsidP="00B87679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200,00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4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15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1C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7" w14:textId="77777777" w:rsidR="008E077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Reise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over 12 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8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C19" w14:textId="5B52505F" w:rsidR="008E077A" w:rsidRPr="00BB33B3" w:rsidRDefault="0018443C" w:rsidP="00D25208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400,00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A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1B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22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D" w14:textId="77777777" w:rsidR="008E077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Reise med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overnatting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E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F" w14:textId="0CFE3251" w:rsidR="008E077A" w:rsidRPr="00BB33B3" w:rsidRDefault="005D0C24" w:rsidP="00D25208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6</w:t>
            </w:r>
            <w:r w:rsidR="004F68F5">
              <w:rPr>
                <w:rFonts w:ascii="Arial" w:hAnsi="Arial" w:cs="Arial"/>
                <w:color w:val="050538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50538"/>
                <w:sz w:val="16"/>
                <w:szCs w:val="16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0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21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28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3" w14:textId="77777777" w:rsidR="009E238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Overnatting som ikke dekkes etter regning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4" w14:textId="77777777" w:rsidR="009E238A" w:rsidRPr="00BB33B3" w:rsidRDefault="009E238A" w:rsidP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5" w14:textId="717C6E14" w:rsidR="009E238A" w:rsidRPr="00BB33B3" w:rsidRDefault="009E238A" w:rsidP="008926CE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4</w:t>
            </w:r>
            <w:r w:rsidR="008926CE" w:rsidRPr="00BB33B3">
              <w:rPr>
                <w:rFonts w:ascii="Arial" w:hAnsi="Arial" w:cs="Arial"/>
                <w:color w:val="050538"/>
                <w:sz w:val="16"/>
                <w:szCs w:val="16"/>
              </w:rPr>
              <w:t>3</w:t>
            </w:r>
            <w:r w:rsidR="003B31F5">
              <w:rPr>
                <w:rFonts w:ascii="Arial" w:hAnsi="Arial" w:cs="Arial"/>
                <w:color w:val="050538"/>
                <w:sz w:val="16"/>
                <w:szCs w:val="16"/>
              </w:rPr>
              <w:t>5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6" w14:textId="77777777" w:rsidR="009E238A" w:rsidRPr="00BB33B3" w:rsidRDefault="009E238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27" w14:textId="77777777" w:rsidR="009E238A" w:rsidRPr="00BB33B3" w:rsidRDefault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2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9" w14:textId="77777777" w:rsidR="00BC589C" w:rsidRPr="00BB33B3" w:rsidRDefault="00BC589C" w:rsidP="00BC589C">
            <w:pPr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Kost og overnatting ved reiser utenlands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A" w14:textId="77777777" w:rsidR="00BC589C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B" w14:textId="77777777" w:rsidR="00BC589C" w:rsidRPr="00BB33B3" w:rsidRDefault="00BC589C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C" w14:textId="77777777" w:rsidR="00BC589C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Fradrag (art og beløp)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2D" w14:textId="77777777" w:rsidR="00BC589C" w:rsidRPr="00BB33B3" w:rsidRDefault="00BC589C" w:rsidP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34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F" w14:textId="77777777" w:rsidR="008E077A" w:rsidRPr="00BB33B3" w:rsidRDefault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Kostgodtgjøring iht. </w:t>
            </w:r>
            <w:proofErr w:type="spellStart"/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landsats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0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1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33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3A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5" w14:textId="77777777" w:rsidR="009E238A" w:rsidRPr="00BB33B3" w:rsidRDefault="00284432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Kompensasjonstillegg pr døgn ut over 12 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6" w14:textId="77777777" w:rsidR="009E238A" w:rsidRPr="00BB33B3" w:rsidRDefault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37" w14:textId="1E2FB708" w:rsidR="009E238A" w:rsidRPr="00BB33B3" w:rsidRDefault="00D25208" w:rsidP="00D25208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515</w:t>
            </w:r>
            <w:r w:rsidR="008926CE" w:rsidRPr="00BB33B3">
              <w:rPr>
                <w:rFonts w:ascii="Arial" w:hAnsi="Arial" w:cs="Arial"/>
                <w:color w:val="050538"/>
                <w:sz w:val="16"/>
                <w:szCs w:val="16"/>
              </w:rPr>
              <w:t>,</w:t>
            </w:r>
            <w:r w:rsidR="00284432" w:rsidRPr="00BB33B3">
              <w:rPr>
                <w:rFonts w:ascii="Arial" w:hAnsi="Arial" w:cs="Arial"/>
                <w:color w:val="050538"/>
                <w:sz w:val="16"/>
                <w:szCs w:val="16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8" w14:textId="77777777" w:rsidR="009E238A" w:rsidRPr="00BB33B3" w:rsidRDefault="009E238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39" w14:textId="77777777" w:rsidR="009E238A" w:rsidRPr="00BB33B3" w:rsidRDefault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3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B" w14:textId="77777777" w:rsidR="00BC589C" w:rsidRPr="00BB33B3" w:rsidRDefault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Dekning av utgifter etter regning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3C" w14:textId="77777777" w:rsidR="00BC589C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Merknader eller spesifikasjoner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3D" w14:textId="77777777" w:rsidR="00BC589C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2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F" w14:textId="77777777" w:rsidR="008E077A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k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ost/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overnatting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(legg ved kvitteringer)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40" w14:textId="77777777" w:rsidR="008E077A" w:rsidRPr="00BB33B3" w:rsidRDefault="008E077A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1" w14:textId="77777777" w:rsidR="008E077A" w:rsidRPr="00BB33B3" w:rsidRDefault="008E077A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6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3" w14:textId="77777777" w:rsidR="00433652" w:rsidRPr="00BB33B3" w:rsidRDefault="00433652" w:rsidP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billetter (legg ved billett(er) eller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4" w14:textId="77777777" w:rsidR="00433652" w:rsidRPr="00BB33B3" w:rsidRDefault="00433652" w:rsidP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5" w14:textId="77777777" w:rsidR="00433652" w:rsidRPr="00BB33B3" w:rsidRDefault="0043365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A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7" w14:textId="77777777" w:rsidR="00433652" w:rsidRPr="00BB33B3" w:rsidRDefault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drosje (legg ved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8" w14:textId="77777777" w:rsidR="00433652" w:rsidRPr="00BB33B3" w:rsidRDefault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9" w14:textId="77777777" w:rsidR="00433652" w:rsidRPr="00BB33B3" w:rsidRDefault="0043365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B" w14:textId="77777777" w:rsidR="00433652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</w:t>
            </w:r>
            <w:r w:rsidR="00433652" w:rsidRPr="00BB33B3">
              <w:rPr>
                <w:rFonts w:ascii="Arial" w:hAnsi="Arial" w:cs="Arial"/>
                <w:color w:val="050538"/>
                <w:sz w:val="16"/>
                <w:szCs w:val="16"/>
              </w:rPr>
              <w:t>arkering/bom etc. (legg om mulig ved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C" w14:textId="77777777" w:rsidR="00433652" w:rsidRPr="00BB33B3" w:rsidRDefault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D" w14:textId="77777777" w:rsidR="00433652" w:rsidRPr="00BB33B3" w:rsidRDefault="0043365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52" w14:textId="77777777" w:rsidTr="00BC589C">
        <w:trPr>
          <w:cantSplit/>
          <w:trHeight w:hRule="exact" w:val="337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37C4F" w14:textId="77777777" w:rsidR="00BC589C" w:rsidRPr="00BB33B3" w:rsidRDefault="00BC589C">
            <w:pPr>
              <w:pStyle w:val="Overskrift7"/>
              <w:rPr>
                <w:color w:val="050538"/>
                <w:sz w:val="16"/>
                <w:szCs w:val="16"/>
                <w:u w:val="none"/>
              </w:rPr>
            </w:pPr>
            <w:r w:rsidRPr="00BB33B3">
              <w:rPr>
                <w:b/>
                <w:bCs/>
                <w:color w:val="050538"/>
                <w:sz w:val="16"/>
                <w:szCs w:val="16"/>
                <w:u w:val="none"/>
              </w:rPr>
              <w:t>Skattepliktige utbetalinger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50" w14:textId="77777777" w:rsidR="00BC589C" w:rsidRPr="00BB33B3" w:rsidRDefault="00BC589C" w:rsidP="00BC589C">
            <w:pPr>
              <w:pStyle w:val="Overskrift7"/>
              <w:rPr>
                <w:color w:val="050538"/>
                <w:sz w:val="16"/>
                <w:szCs w:val="16"/>
                <w:u w:val="none"/>
              </w:rPr>
            </w:pPr>
            <w:r w:rsidRPr="00BB33B3">
              <w:rPr>
                <w:color w:val="050538"/>
                <w:sz w:val="16"/>
                <w:szCs w:val="16"/>
                <w:u w:val="none"/>
              </w:rPr>
              <w:t>Merknader eller spesifikasjoner (bruk om nødvendig baksiden)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51" w14:textId="77777777" w:rsidR="00BC589C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56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3" w14:textId="77777777" w:rsidR="008E077A" w:rsidRPr="00BB33B3" w:rsidRDefault="008E077A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Tapt arbeidsfortjeneste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54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55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5A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7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Møtegodtgjørelse/Honorar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C5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59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61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B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Skatteprosent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C5C" w14:textId="77777777" w:rsidR="008E077A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 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D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Trekkgrunnlag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C5E" w14:textId="77777777" w:rsidR="008E077A" w:rsidRPr="00BB33B3" w:rsidRDefault="008E077A">
            <w:pPr>
              <w:jc w:val="right"/>
              <w:rPr>
                <w:rFonts w:ascii="Arial" w:hAnsi="Arial" w:cs="Arial"/>
                <w:bCs/>
                <w:color w:val="050538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5F" w14:textId="77777777" w:rsidR="008E077A" w:rsidRPr="00BB33B3" w:rsidRDefault="008E077A">
            <w:pPr>
              <w:rPr>
                <w:rFonts w:ascii="Arial" w:hAnsi="Arial" w:cs="Arial"/>
                <w:b/>
                <w:bCs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Skattetrekk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337C60" w14:textId="77777777" w:rsidR="008E077A" w:rsidRPr="00BB33B3" w:rsidRDefault="008E077A" w:rsidP="00BC589C">
            <w:pPr>
              <w:tabs>
                <w:tab w:val="right" w:pos="143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noBreakHyphen/>
              <w:t> </w:t>
            </w:r>
            <w:r w:rsidR="00BC589C"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tab/>
            </w:r>
          </w:p>
        </w:tc>
      </w:tr>
      <w:tr w:rsidR="00BB33B3" w:rsidRPr="00BB33B3" w14:paraId="2C337C64" w14:textId="77777777" w:rsidTr="00433652">
        <w:trPr>
          <w:cantSplit/>
          <w:trHeight w:hRule="exact" w:val="352"/>
        </w:trPr>
        <w:tc>
          <w:tcPr>
            <w:tcW w:w="857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6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Utbetalt forskudd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63" w14:textId="77777777" w:rsidR="008E077A" w:rsidRPr="00BB33B3" w:rsidRDefault="008E077A" w:rsidP="00BC589C">
            <w:pPr>
              <w:tabs>
                <w:tab w:val="right" w:pos="1432"/>
              </w:tabs>
              <w:rPr>
                <w:rFonts w:ascii="Arial" w:hAnsi="Arial" w:cs="Arial"/>
                <w:bCs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noBreakHyphen/>
            </w:r>
            <w:r w:rsidR="00BC589C"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tab/>
            </w: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t> </w:t>
            </w:r>
          </w:p>
        </w:tc>
      </w:tr>
      <w:tr w:rsidR="00BB33B3" w:rsidRPr="00BB33B3" w14:paraId="2C337C67" w14:textId="77777777" w:rsidTr="00433652">
        <w:trPr>
          <w:cantSplit/>
          <w:trHeight w:hRule="exact" w:val="369"/>
        </w:trPr>
        <w:tc>
          <w:tcPr>
            <w:tcW w:w="85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65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Til utbetaling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66" w14:textId="77777777" w:rsidR="008E077A" w:rsidRPr="00BB33B3" w:rsidRDefault="008E077A">
            <w:pPr>
              <w:jc w:val="right"/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</w:p>
        </w:tc>
      </w:tr>
    </w:tbl>
    <w:p w14:paraId="2C337C68" w14:textId="77777777" w:rsidR="008E077A" w:rsidRPr="00BB33B3" w:rsidRDefault="008E077A">
      <w:pPr>
        <w:rPr>
          <w:rFonts w:ascii="Arial" w:hAnsi="Arial" w:cs="Arial"/>
          <w:color w:val="050538"/>
          <w:sz w:val="16"/>
          <w:szCs w:val="16"/>
        </w:rPr>
      </w:pPr>
      <w:r w:rsidRPr="00BB33B3">
        <w:rPr>
          <w:rFonts w:ascii="Arial" w:hAnsi="Arial" w:cs="Arial"/>
          <w:color w:val="050538"/>
          <w:sz w:val="16"/>
          <w:szCs w:val="16"/>
        </w:rPr>
        <w:t xml:space="preserve"> 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2268"/>
        <w:gridCol w:w="2552"/>
      </w:tblGrid>
      <w:tr w:rsidR="00BB33B3" w:rsidRPr="00BB33B3" w14:paraId="2C337C6D" w14:textId="77777777" w:rsidTr="00EA4374">
        <w:trPr>
          <w:trHeight w:hRule="exact" w:val="227"/>
        </w:trPr>
        <w:tc>
          <w:tcPr>
            <w:tcW w:w="106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9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A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Underskrift: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B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Attestert dato og sign.: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C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Anvist dato og sign.:</w:t>
            </w:r>
          </w:p>
        </w:tc>
      </w:tr>
      <w:tr w:rsidR="00BB33B3" w:rsidRPr="00BB33B3" w14:paraId="2C337C72" w14:textId="77777777" w:rsidTr="00EA4374">
        <w:trPr>
          <w:trHeight w:hRule="exact" w:val="395"/>
        </w:trPr>
        <w:tc>
          <w:tcPr>
            <w:tcW w:w="10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6E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6F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70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71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</w:tr>
    </w:tbl>
    <w:p w14:paraId="2C337C73" w14:textId="77777777" w:rsidR="008E077A" w:rsidRPr="0060431D" w:rsidRDefault="008E077A" w:rsidP="0060431D">
      <w:pPr>
        <w:rPr>
          <w:sz w:val="12"/>
          <w:szCs w:val="12"/>
        </w:rPr>
      </w:pPr>
    </w:p>
    <w:sectPr w:rsidR="008E077A" w:rsidRPr="0060431D" w:rsidSect="005105ED">
      <w:headerReference w:type="default" r:id="rId10"/>
      <w:footerReference w:type="default" r:id="rId11"/>
      <w:endnotePr>
        <w:numFmt w:val="decimal"/>
      </w:endnotePr>
      <w:pgSz w:w="11906" w:h="16838" w:code="9"/>
      <w:pgMar w:top="1134" w:right="1134" w:bottom="1134" w:left="1134" w:header="567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D0CD" w14:textId="77777777" w:rsidR="00B45172" w:rsidRDefault="00B45172">
      <w:r>
        <w:separator/>
      </w:r>
    </w:p>
  </w:endnote>
  <w:endnote w:type="continuationSeparator" w:id="0">
    <w:p w14:paraId="4EFF2F0E" w14:textId="77777777" w:rsidR="00B45172" w:rsidRDefault="00B45172">
      <w:r>
        <w:continuationSeparator/>
      </w:r>
    </w:p>
  </w:endnote>
  <w:endnote w:type="continuationNotice" w:id="1">
    <w:p w14:paraId="250C2199" w14:textId="77777777" w:rsidR="00B45172" w:rsidRDefault="00B45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7C81" w14:textId="510225E4" w:rsidR="00EA4374" w:rsidRPr="00BB33B3" w:rsidRDefault="00EA4374">
    <w:pPr>
      <w:pStyle w:val="Bunntekst"/>
      <w:jc w:val="center"/>
      <w:rPr>
        <w:rFonts w:ascii="Consolas" w:hAnsi="Consolas"/>
        <w:sz w:val="16"/>
      </w:rPr>
    </w:pPr>
  </w:p>
  <w:p w14:paraId="2C337C82" w14:textId="77777777" w:rsidR="00EA4374" w:rsidRPr="00BB33B3" w:rsidRDefault="007E724D" w:rsidP="00BB33B3">
    <w:pPr>
      <w:pStyle w:val="Bunntekst"/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color w:val="00605C"/>
        <w:sz w:val="16"/>
      </w:rPr>
      <w:t>Postboks 9007 Grønland</w:t>
    </w:r>
    <w:r w:rsidR="00EA4374" w:rsidRPr="00BB33B3">
      <w:rPr>
        <w:rFonts w:ascii="Consolas" w:hAnsi="Consolas"/>
        <w:color w:val="00605C"/>
        <w:sz w:val="16"/>
      </w:rPr>
      <w:t>, 01</w:t>
    </w:r>
    <w:r w:rsidRPr="00BB33B3">
      <w:rPr>
        <w:rFonts w:ascii="Consolas" w:hAnsi="Consolas"/>
        <w:color w:val="00605C"/>
        <w:sz w:val="16"/>
      </w:rPr>
      <w:t>33</w:t>
    </w:r>
    <w:r w:rsidR="00EA4374" w:rsidRPr="00BB33B3">
      <w:rPr>
        <w:rFonts w:ascii="Consolas" w:hAnsi="Consolas"/>
        <w:color w:val="00605C"/>
        <w:sz w:val="16"/>
      </w:rPr>
      <w:t xml:space="preserve"> Oslo</w:t>
    </w:r>
  </w:p>
  <w:p w14:paraId="2C337C83" w14:textId="61212E82" w:rsidR="00EA4374" w:rsidRPr="00BB33B3" w:rsidRDefault="00EA4374" w:rsidP="00BB33B3">
    <w:pPr>
      <w:pStyle w:val="Bunntekst"/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b/>
        <w:color w:val="00605C"/>
        <w:sz w:val="16"/>
      </w:rPr>
      <w:t>Telefon:</w:t>
    </w:r>
    <w:r w:rsidRPr="00BB33B3">
      <w:rPr>
        <w:rFonts w:ascii="Consolas" w:hAnsi="Consolas"/>
        <w:color w:val="00605C"/>
        <w:sz w:val="16"/>
      </w:rPr>
      <w:t xml:space="preserve"> +47 23 </w:t>
    </w:r>
    <w:r w:rsidR="007E724D" w:rsidRPr="00BB33B3">
      <w:rPr>
        <w:rFonts w:ascii="Consolas" w:hAnsi="Consolas"/>
        <w:color w:val="00605C"/>
        <w:sz w:val="16"/>
      </w:rPr>
      <w:t xml:space="preserve">10 22 </w:t>
    </w:r>
    <w:proofErr w:type="gramStart"/>
    <w:r w:rsidR="007E724D" w:rsidRPr="00BB33B3">
      <w:rPr>
        <w:rFonts w:ascii="Consolas" w:hAnsi="Consolas"/>
        <w:color w:val="00605C"/>
        <w:sz w:val="16"/>
      </w:rPr>
      <w:t>10</w:t>
    </w:r>
    <w:r w:rsidR="00BB33B3" w:rsidRPr="00BB33B3">
      <w:rPr>
        <w:rFonts w:ascii="Consolas" w:hAnsi="Consolas"/>
        <w:color w:val="00605C"/>
        <w:sz w:val="16"/>
      </w:rPr>
      <w:t xml:space="preserve"> </w:t>
    </w:r>
    <w:r w:rsidR="00BC589C" w:rsidRPr="00BB33B3">
      <w:rPr>
        <w:rFonts w:ascii="Consolas" w:hAnsi="Consolas"/>
        <w:color w:val="00605C"/>
        <w:sz w:val="16"/>
      </w:rPr>
      <w:t> </w:t>
    </w:r>
    <w:r w:rsidR="00BB33B3" w:rsidRPr="00BB33B3">
      <w:rPr>
        <w:rFonts w:ascii="Consolas" w:hAnsi="Consolas"/>
        <w:b/>
        <w:color w:val="00605C"/>
        <w:sz w:val="16"/>
      </w:rPr>
      <w:t>E</w:t>
    </w:r>
    <w:proofErr w:type="gramEnd"/>
    <w:r w:rsidR="00BB33B3" w:rsidRPr="00BB33B3">
      <w:rPr>
        <w:rFonts w:ascii="Consolas" w:hAnsi="Consolas"/>
        <w:b/>
        <w:color w:val="00605C"/>
        <w:sz w:val="16"/>
      </w:rPr>
      <w:t>-post:</w:t>
    </w:r>
    <w:r w:rsidR="00BB33B3" w:rsidRPr="00BB33B3">
      <w:rPr>
        <w:rFonts w:ascii="Consolas" w:hAnsi="Consolas"/>
        <w:color w:val="00605C"/>
        <w:sz w:val="16"/>
      </w:rPr>
      <w:t xml:space="preserve"> post@creokultur</w:t>
    </w:r>
    <w:r w:rsidRPr="00BB33B3">
      <w:rPr>
        <w:rFonts w:ascii="Consolas" w:hAnsi="Consolas"/>
        <w:color w:val="00605C"/>
        <w:sz w:val="16"/>
      </w:rPr>
      <w:t>.no</w:t>
    </w:r>
  </w:p>
  <w:p w14:paraId="2C337C84" w14:textId="77777777" w:rsidR="00EA4374" w:rsidRPr="00BB33B3" w:rsidRDefault="00EA4374" w:rsidP="00BB33B3">
    <w:pPr>
      <w:pStyle w:val="Bunntekst"/>
      <w:tabs>
        <w:tab w:val="left" w:pos="1239"/>
        <w:tab w:val="center" w:pos="4818"/>
      </w:tabs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color w:val="00605C"/>
        <w:sz w:val="16"/>
      </w:rPr>
      <w:tab/>
    </w:r>
    <w:r w:rsidRPr="00BB33B3">
      <w:rPr>
        <w:rFonts w:ascii="Consolas" w:hAnsi="Consolas"/>
        <w:color w:val="00605C"/>
        <w:sz w:val="16"/>
      </w:rPr>
      <w:tab/>
    </w:r>
    <w:r w:rsidRPr="00BB33B3">
      <w:rPr>
        <w:rFonts w:ascii="Consolas" w:hAnsi="Consolas"/>
        <w:b/>
        <w:color w:val="00605C"/>
        <w:sz w:val="16"/>
      </w:rPr>
      <w:t>Organisasjonsnummer:</w:t>
    </w:r>
    <w:r w:rsidRPr="00BB33B3">
      <w:rPr>
        <w:rFonts w:ascii="Consolas" w:hAnsi="Consolas"/>
        <w:color w:val="00605C"/>
        <w:sz w:val="16"/>
      </w:rPr>
      <w:t xml:space="preserve"> 982 708 257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3D7E" w14:textId="77777777" w:rsidR="00B45172" w:rsidRDefault="00B45172">
      <w:r>
        <w:separator/>
      </w:r>
    </w:p>
  </w:footnote>
  <w:footnote w:type="continuationSeparator" w:id="0">
    <w:p w14:paraId="574E9C9D" w14:textId="77777777" w:rsidR="00B45172" w:rsidRDefault="00B45172">
      <w:r>
        <w:continuationSeparator/>
      </w:r>
    </w:p>
  </w:footnote>
  <w:footnote w:type="continuationNotice" w:id="1">
    <w:p w14:paraId="58B4B199" w14:textId="77777777" w:rsidR="00B45172" w:rsidRDefault="00B45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7C7B" w14:textId="0E5501CC" w:rsidR="00EA4374" w:rsidRDefault="00BB33B3" w:rsidP="000636CD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jc w:val="right"/>
      <w:rPr>
        <w:rFonts w:ascii="Trebuchet MS" w:hAnsi="Trebuchet MS"/>
        <w:b/>
        <w:bCs/>
        <w:i w:val="0"/>
        <w:iCs/>
        <w:sz w:val="16"/>
      </w:rPr>
    </w:pPr>
    <w:r>
      <w:rPr>
        <w:rFonts w:ascii="Trebuchet MS" w:hAnsi="Trebuchet MS"/>
        <w:b/>
        <w:bCs/>
        <w:i w:val="0"/>
        <w:iCs/>
        <w:sz w:val="16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Fonts w:ascii="Trebuchet MS" w:hAnsi="Trebuchet MS"/>
        <w:b/>
        <w:bCs/>
        <w:i w:val="0"/>
        <w:iCs/>
        <w:noProof/>
        <w:sz w:val="16"/>
      </w:rPr>
      <w:drawing>
        <wp:inline distT="0" distB="0" distL="0" distR="0" wp14:anchorId="6E32B2FE" wp14:editId="721920AB">
          <wp:extent cx="990600" cy="279534"/>
          <wp:effectExtent l="0" t="0" r="0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O_gr├©nn RGB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32" cy="28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37C7C" w14:textId="77777777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14:paraId="2C337C7D" w14:textId="77777777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14:paraId="2C337C7E" w14:textId="340495CA" w:rsidR="00A918DB" w:rsidRPr="00BB33B3" w:rsidRDefault="00EA4374" w:rsidP="00A918DB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clear" w:pos="9072"/>
        <w:tab w:val="left" w:pos="-2835"/>
        <w:tab w:val="left" w:pos="-2694"/>
        <w:tab w:val="left" w:pos="4303"/>
      </w:tabs>
      <w:rPr>
        <w:rFonts w:ascii="Arial" w:hAnsi="Arial" w:cs="Arial"/>
        <w:bCs/>
        <w:i w:val="0"/>
        <w:iCs/>
        <w:color w:val="050538"/>
        <w:sz w:val="52"/>
      </w:rPr>
    </w:pPr>
    <w:r w:rsidRPr="00BB33B3">
      <w:rPr>
        <w:rFonts w:ascii="Arial" w:hAnsi="Arial" w:cs="Arial"/>
        <w:bCs/>
        <w:i w:val="0"/>
        <w:iCs/>
        <w:color w:val="050538"/>
        <w:sz w:val="52"/>
      </w:rPr>
      <w:t xml:space="preserve">Reiseregning </w:t>
    </w:r>
    <w:r w:rsidR="0018443C">
      <w:rPr>
        <w:rFonts w:ascii="Arial" w:hAnsi="Arial" w:cs="Arial"/>
        <w:bCs/>
        <w:i w:val="0"/>
        <w:iCs/>
        <w:color w:val="050538"/>
        <w:sz w:val="52"/>
      </w:rPr>
      <w:t>(eksternt)</w:t>
    </w:r>
    <w:r w:rsidR="00A918DB" w:rsidRPr="00BB33B3">
      <w:rPr>
        <w:rFonts w:ascii="Arial" w:hAnsi="Arial" w:cs="Arial"/>
        <w:bCs/>
        <w:i w:val="0"/>
        <w:iCs/>
        <w:color w:val="050538"/>
        <w:sz w:val="52"/>
      </w:rPr>
      <w:tab/>
    </w:r>
    <w:r w:rsidR="00BB33B3">
      <w:rPr>
        <w:rFonts w:ascii="Arial" w:hAnsi="Arial" w:cs="Arial"/>
        <w:bCs/>
        <w:i w:val="0"/>
        <w:iCs/>
        <w:color w:val="050538"/>
        <w:sz w:val="5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1995"/>
    <w:multiLevelType w:val="hybridMultilevel"/>
    <w:tmpl w:val="4CE2DAFE"/>
    <w:lvl w:ilvl="0" w:tplc="810E6E5E">
      <w:start w:val="1"/>
      <w:numFmt w:val="decimal"/>
      <w:pStyle w:val="Overskrift4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31698"/>
    <w:multiLevelType w:val="hybridMultilevel"/>
    <w:tmpl w:val="04C2DA10"/>
    <w:lvl w:ilvl="0" w:tplc="8ECA8488">
      <w:start w:val="1"/>
      <w:numFmt w:val="bullet"/>
      <w:pStyle w:val="Innrykkettekst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155733651">
    <w:abstractNumId w:val="0"/>
  </w:num>
  <w:num w:numId="2" w16cid:durableId="1129282401">
    <w:abstractNumId w:val="1"/>
  </w:num>
  <w:num w:numId="3" w16cid:durableId="938679188">
    <w:abstractNumId w:val="1"/>
  </w:num>
  <w:num w:numId="4" w16cid:durableId="618729515">
    <w:abstractNumId w:val="1"/>
  </w:num>
  <w:num w:numId="5" w16cid:durableId="1553269464">
    <w:abstractNumId w:val="0"/>
  </w:num>
  <w:num w:numId="6" w16cid:durableId="109891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79"/>
    <w:rsid w:val="00026C98"/>
    <w:rsid w:val="000636CD"/>
    <w:rsid w:val="000C1DB3"/>
    <w:rsid w:val="00124855"/>
    <w:rsid w:val="0017529E"/>
    <w:rsid w:val="0018443C"/>
    <w:rsid w:val="00243B88"/>
    <w:rsid w:val="0027239C"/>
    <w:rsid w:val="00284432"/>
    <w:rsid w:val="002E1452"/>
    <w:rsid w:val="002E7E4F"/>
    <w:rsid w:val="003320E1"/>
    <w:rsid w:val="003B31F5"/>
    <w:rsid w:val="003F130D"/>
    <w:rsid w:val="003F573A"/>
    <w:rsid w:val="00411755"/>
    <w:rsid w:val="004325FB"/>
    <w:rsid w:val="00433652"/>
    <w:rsid w:val="004A64F1"/>
    <w:rsid w:val="004C4814"/>
    <w:rsid w:val="004F68F5"/>
    <w:rsid w:val="0050376F"/>
    <w:rsid w:val="005105ED"/>
    <w:rsid w:val="00534F25"/>
    <w:rsid w:val="00590704"/>
    <w:rsid w:val="00595EDA"/>
    <w:rsid w:val="005B4359"/>
    <w:rsid w:val="005D0C24"/>
    <w:rsid w:val="0060431D"/>
    <w:rsid w:val="00605DED"/>
    <w:rsid w:val="006174DF"/>
    <w:rsid w:val="00650693"/>
    <w:rsid w:val="00694266"/>
    <w:rsid w:val="006D7BD0"/>
    <w:rsid w:val="007455CE"/>
    <w:rsid w:val="00773F56"/>
    <w:rsid w:val="007E3702"/>
    <w:rsid w:val="007E724D"/>
    <w:rsid w:val="00801CFA"/>
    <w:rsid w:val="0083127E"/>
    <w:rsid w:val="0086704F"/>
    <w:rsid w:val="008926CE"/>
    <w:rsid w:val="008E077A"/>
    <w:rsid w:val="00917763"/>
    <w:rsid w:val="009A150D"/>
    <w:rsid w:val="009E238A"/>
    <w:rsid w:val="00A30BA3"/>
    <w:rsid w:val="00A454C5"/>
    <w:rsid w:val="00A56F5D"/>
    <w:rsid w:val="00A62EC4"/>
    <w:rsid w:val="00A918DB"/>
    <w:rsid w:val="00AB2632"/>
    <w:rsid w:val="00AC6B6E"/>
    <w:rsid w:val="00AD1FAE"/>
    <w:rsid w:val="00AD2311"/>
    <w:rsid w:val="00AE77E1"/>
    <w:rsid w:val="00B45172"/>
    <w:rsid w:val="00B87679"/>
    <w:rsid w:val="00B94150"/>
    <w:rsid w:val="00BB33B3"/>
    <w:rsid w:val="00BB662F"/>
    <w:rsid w:val="00BC3DCF"/>
    <w:rsid w:val="00BC589C"/>
    <w:rsid w:val="00BE5ADA"/>
    <w:rsid w:val="00C25D91"/>
    <w:rsid w:val="00C973E1"/>
    <w:rsid w:val="00CC766C"/>
    <w:rsid w:val="00CD5952"/>
    <w:rsid w:val="00D25208"/>
    <w:rsid w:val="00D45280"/>
    <w:rsid w:val="00D96102"/>
    <w:rsid w:val="00DB09BF"/>
    <w:rsid w:val="00E47753"/>
    <w:rsid w:val="00E50E4E"/>
    <w:rsid w:val="00E6298C"/>
    <w:rsid w:val="00E6511E"/>
    <w:rsid w:val="00EA4374"/>
    <w:rsid w:val="00F22FAC"/>
    <w:rsid w:val="00FF5501"/>
    <w:rsid w:val="00FF67F2"/>
    <w:rsid w:val="6AFBD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37BC2"/>
  <w15:docId w15:val="{DE357C76-5640-4260-888C-E284AD2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2F"/>
    <w:pPr>
      <w:widowControl w:val="0"/>
      <w:autoSpaceDE w:val="0"/>
      <w:autoSpaceDN w:val="0"/>
      <w:adjustRightInd w:val="0"/>
    </w:pPr>
    <w:rPr>
      <w:szCs w:val="24"/>
    </w:rPr>
  </w:style>
  <w:style w:type="paragraph" w:styleId="Overskrift1">
    <w:name w:val="heading 1"/>
    <w:next w:val="Tekst"/>
    <w:qFormat/>
    <w:rsid w:val="00BB662F"/>
    <w:pPr>
      <w:keepNext/>
      <w:spacing w:after="120"/>
      <w:outlineLvl w:val="0"/>
    </w:pPr>
    <w:rPr>
      <w:b/>
      <w:i/>
      <w:caps/>
      <w:sz w:val="24"/>
    </w:rPr>
  </w:style>
  <w:style w:type="paragraph" w:styleId="Overskrift2">
    <w:name w:val="heading 2"/>
    <w:basedOn w:val="Tekst"/>
    <w:next w:val="Tekst"/>
    <w:qFormat/>
    <w:rsid w:val="00BB662F"/>
    <w:pPr>
      <w:keepNext/>
      <w:spacing w:before="120" w:after="60"/>
      <w:outlineLvl w:val="1"/>
    </w:pPr>
    <w:rPr>
      <w:b/>
    </w:rPr>
  </w:style>
  <w:style w:type="paragraph" w:styleId="Overskrift3">
    <w:name w:val="heading 3"/>
    <w:basedOn w:val="Tekst"/>
    <w:next w:val="Tekst"/>
    <w:qFormat/>
    <w:rsid w:val="00BB662F"/>
    <w:pPr>
      <w:keepNext/>
      <w:spacing w:after="60"/>
      <w:outlineLvl w:val="2"/>
    </w:pPr>
    <w:rPr>
      <w:rFonts w:cs="Arial"/>
      <w:bCs/>
      <w:i/>
      <w:szCs w:val="26"/>
      <w:u w:val="single"/>
    </w:rPr>
  </w:style>
  <w:style w:type="paragraph" w:styleId="Overskrift4">
    <w:name w:val="heading 4"/>
    <w:basedOn w:val="Normal"/>
    <w:next w:val="Tekst"/>
    <w:qFormat/>
    <w:rsid w:val="00BB662F"/>
    <w:pPr>
      <w:keepNext/>
      <w:keepLines/>
      <w:widowControl/>
      <w:numPr>
        <w:numId w:val="6"/>
      </w:numPr>
      <w:tabs>
        <w:tab w:val="left" w:pos="284"/>
      </w:tabs>
      <w:overflowPunct w:val="0"/>
      <w:spacing w:before="60" w:after="60"/>
      <w:outlineLvl w:val="3"/>
    </w:pPr>
    <w:rPr>
      <w:b/>
      <w:bCs/>
      <w:color w:val="000000"/>
      <w:sz w:val="24"/>
    </w:rPr>
  </w:style>
  <w:style w:type="paragraph" w:styleId="Overskrift5">
    <w:name w:val="heading 5"/>
    <w:basedOn w:val="Normal"/>
    <w:next w:val="Normal"/>
    <w:qFormat/>
    <w:rsid w:val="00BB662F"/>
    <w:pPr>
      <w:keepNext/>
      <w:outlineLvl w:val="4"/>
    </w:pPr>
    <w:rPr>
      <w:rFonts w:ascii="Trebuchet MS" w:hAnsi="Trebuchet MS"/>
      <w:b/>
      <w:bCs/>
      <w:sz w:val="52"/>
    </w:rPr>
  </w:style>
  <w:style w:type="paragraph" w:styleId="Overskrift6">
    <w:name w:val="heading 6"/>
    <w:basedOn w:val="Normal"/>
    <w:next w:val="Normal"/>
    <w:qFormat/>
    <w:rsid w:val="00BB662F"/>
    <w:pPr>
      <w:keepNext/>
      <w:outlineLvl w:val="5"/>
    </w:pPr>
    <w:rPr>
      <w:rFonts w:ascii="Arial" w:hAnsi="Arial" w:cs="Arial"/>
      <w:b/>
      <w:bCs/>
      <w:szCs w:val="20"/>
    </w:rPr>
  </w:style>
  <w:style w:type="paragraph" w:styleId="Overskrift7">
    <w:name w:val="heading 7"/>
    <w:basedOn w:val="Normal"/>
    <w:next w:val="Normal"/>
    <w:qFormat/>
    <w:rsid w:val="00BB662F"/>
    <w:pPr>
      <w:keepNext/>
      <w:outlineLvl w:val="6"/>
    </w:pPr>
    <w:rPr>
      <w:rFonts w:ascii="Arial" w:hAnsi="Arial" w:cs="Arial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BB662F"/>
  </w:style>
  <w:style w:type="paragraph" w:styleId="Topptekst">
    <w:name w:val="header"/>
    <w:basedOn w:val="Tekst"/>
    <w:link w:val="TopptekstTegn"/>
    <w:uiPriority w:val="99"/>
    <w:rsid w:val="00BB662F"/>
    <w:pPr>
      <w:tabs>
        <w:tab w:val="center" w:pos="4536"/>
        <w:tab w:val="right" w:pos="9072"/>
      </w:tabs>
      <w:spacing w:after="0"/>
    </w:pPr>
    <w:rPr>
      <w:i/>
    </w:rPr>
  </w:style>
  <w:style w:type="paragraph" w:customStyle="1" w:styleId="Tekst">
    <w:name w:val="Tekst"/>
    <w:rsid w:val="00BB662F"/>
    <w:pPr>
      <w:tabs>
        <w:tab w:val="left" w:pos="425"/>
        <w:tab w:val="left" w:pos="851"/>
        <w:tab w:val="left" w:pos="1276"/>
        <w:tab w:val="left" w:pos="1701"/>
      </w:tabs>
      <w:spacing w:after="120"/>
      <w:jc w:val="both"/>
    </w:pPr>
    <w:rPr>
      <w:sz w:val="24"/>
    </w:rPr>
  </w:style>
  <w:style w:type="paragraph" w:styleId="Bunntekst">
    <w:name w:val="footer"/>
    <w:basedOn w:val="Normal"/>
    <w:semiHidden/>
    <w:rsid w:val="00BB662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BB662F"/>
  </w:style>
  <w:style w:type="paragraph" w:customStyle="1" w:styleId="Innrykkettekst">
    <w:name w:val="Innrykket tekst"/>
    <w:basedOn w:val="Tekst"/>
    <w:next w:val="Tekst"/>
    <w:rsid w:val="00BB662F"/>
    <w:pPr>
      <w:ind w:left="425"/>
    </w:pPr>
    <w:rPr>
      <w:i/>
      <w:iCs/>
    </w:rPr>
  </w:style>
  <w:style w:type="paragraph" w:customStyle="1" w:styleId="Innrykkettekst1">
    <w:name w:val="Innrykket tekst 1"/>
    <w:basedOn w:val="Innrykkettekst2"/>
    <w:next w:val="Innrykkettekst2"/>
    <w:rsid w:val="00BB662F"/>
    <w:pPr>
      <w:spacing w:before="120"/>
    </w:pPr>
  </w:style>
  <w:style w:type="paragraph" w:customStyle="1" w:styleId="Innrykkettekst2">
    <w:name w:val="Innrykket tekst 2"/>
    <w:basedOn w:val="Tekst"/>
    <w:rsid w:val="00BB662F"/>
    <w:pPr>
      <w:numPr>
        <w:numId w:val="4"/>
      </w:numPr>
      <w:tabs>
        <w:tab w:val="left" w:pos="284"/>
      </w:tabs>
      <w:spacing w:after="60"/>
    </w:pPr>
    <w:rPr>
      <w:iCs/>
    </w:rPr>
  </w:style>
  <w:style w:type="paragraph" w:styleId="Brdtekstinnrykk">
    <w:name w:val="Body Text Indent"/>
    <w:basedOn w:val="Normal"/>
    <w:semiHidden/>
    <w:rsid w:val="00BB662F"/>
    <w:pPr>
      <w:ind w:left="284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5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50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BB33B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OL\Application%20Data\Microsoft\Maler\MFO-Brev%20(OL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2AE583CCBBE4D965E10FADCBBFEB2" ma:contentTypeVersion="9" ma:contentTypeDescription="Opprett et nytt dokument." ma:contentTypeScope="" ma:versionID="28b5ab025175152ac1f293d012aeb6ae">
  <xsd:schema xmlns:xsd="http://www.w3.org/2001/XMLSchema" xmlns:xs="http://www.w3.org/2001/XMLSchema" xmlns:p="http://schemas.microsoft.com/office/2006/metadata/properties" xmlns:ns2="22b373c7-0691-4240-b86f-31f30ca4bf59" xmlns:ns3="7115f05e-62c0-47dd-8bdc-9c23b07cceda" targetNamespace="http://schemas.microsoft.com/office/2006/metadata/properties" ma:root="true" ma:fieldsID="31ef2e8a406a917a1c4a87d7de0a7818" ns2:_="" ns3:_="">
    <xsd:import namespace="22b373c7-0691-4240-b86f-31f30ca4bf59"/>
    <xsd:import namespace="7115f05e-62c0-47dd-8bdc-9c23b07cceda"/>
    <xsd:element name="properties">
      <xsd:complexType>
        <xsd:sequence>
          <xsd:element name="documentManagement">
            <xsd:complexType>
              <xsd:all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373c7-0691-4240-b86f-31f30ca4bf59" elementFormDefault="qualified">
    <xsd:import namespace="http://schemas.microsoft.com/office/2006/documentManagement/types"/>
    <xsd:import namespace="http://schemas.microsoft.com/office/infopath/2007/PartnerControls"/>
    <xsd:element name="Tema" ma:index="8" nillable="true" ma:displayName="Tema" ma:format="Dropdown" ma:internalName="Tema">
      <xsd:simpleType>
        <xsd:restriction base="dms:Choice">
          <xsd:enumeration value="Ansettelse og oppsigelse"/>
          <xsd:enumeration value="Ansvarsfordeling"/>
          <xsd:enumeration value="Arbeidstid og -sted"/>
          <xsd:enumeration value="Brugata 19"/>
          <xsd:enumeration value="Consio medlemssystem"/>
          <xsd:enumeration value="Covid-19"/>
          <xsd:enumeration value="Creos vedtekter"/>
          <xsd:enumeration value="Det gamle fellesområdet"/>
          <xsd:enumeration value="Etter- og videreutdannelse"/>
          <xsd:enumeration value="Ferie, permisjon og fravær"/>
          <xsd:enumeration value="Focus"/>
          <xsd:enumeration value="Forsikring"/>
          <xsd:enumeration value="Fullmakter"/>
          <xsd:enumeration value="Gramo"/>
          <xsd:enumeration value="Hjemmekontor"/>
          <xsd:enumeration value="Ikke valgt"/>
          <xsd:enumeration value="IT"/>
          <xsd:enumeration value="Livsfasepolitiske tiltak"/>
          <xsd:enumeration value="Lønn"/>
          <xsd:enumeration value="Møtegodtgjørelser"/>
          <xsd:enumeration value="Office Control"/>
          <xsd:enumeration value="Pensjon"/>
          <xsd:enumeration value="Personlige fordeler"/>
          <xsd:enumeration value="Personvern"/>
          <xsd:enumeration value="Rapportering"/>
          <xsd:enumeration value="Reiser"/>
          <xsd:enumeration value="Retningslinjer"/>
          <xsd:enumeration value="Rutiner"/>
          <xsd:enumeration value="Seniorpolitikk"/>
          <xsd:enumeration value="Sentralbord"/>
          <xsd:enumeration value="Styringsprinsipper"/>
          <xsd:enumeration value="Sykdom"/>
          <xsd:enumeration value="Sykdom og fravær"/>
          <xsd:enumeration value="Varsling"/>
          <xsd:enumeration value="Vedtekter og kontingentreglement"/>
          <xsd:enumeration value="Økonomi og regnskap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f05e-62c0-47dd-8bdc-9c23b07cced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22b373c7-0691-4240-b86f-31f30ca4bf59">Reiser</Te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FDF7C-8A80-4FCA-BB22-9A832251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373c7-0691-4240-b86f-31f30ca4bf59"/>
    <ds:schemaRef ds:uri="7115f05e-62c0-47dd-8bdc-9c23b07c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750E3-37C1-46B5-9C18-DDCAB7C9091C}">
  <ds:schemaRefs>
    <ds:schemaRef ds:uri="http://schemas.microsoft.com/office/2006/metadata/properties"/>
    <ds:schemaRef ds:uri="http://schemas.microsoft.com/office/infopath/2007/PartnerControls"/>
    <ds:schemaRef ds:uri="22b373c7-0691-4240-b86f-31f30ca4bf59"/>
  </ds:schemaRefs>
</ds:datastoreItem>
</file>

<file path=customXml/itemProps3.xml><?xml version="1.0" encoding="utf-8"?>
<ds:datastoreItem xmlns:ds="http://schemas.openxmlformats.org/officeDocument/2006/customXml" ds:itemID="{359B89F3-0A6D-4036-9146-F17D41367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MFO-Brev (OL)</Template>
  <TotalTime>1</TotalTime>
  <Pages>1</Pages>
  <Words>183</Words>
  <Characters>1308</Characters>
  <Application>Microsoft Office Word</Application>
  <DocSecurity>0</DocSecurity>
  <Lines>10</Lines>
  <Paragraphs>2</Paragraphs>
  <ScaleCrop>false</ScaleCrop>
  <Company>Norsk Musikerforbund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 Reiseregning eksterne - gyldig fra 1.1.19</dc:title>
  <dc:subject/>
  <dc:creator>Odd Langklopp</dc:creator>
  <cp:keywords/>
  <cp:lastModifiedBy>Bente Olsen</cp:lastModifiedBy>
  <cp:revision>3</cp:revision>
  <cp:lastPrinted>2012-12-06T01:21:00Z</cp:lastPrinted>
  <dcterms:created xsi:type="dcterms:W3CDTF">2023-01-11T13:01:00Z</dcterms:created>
  <dcterms:modified xsi:type="dcterms:W3CDTF">2023-02-01T12:13:00Z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0x010100D592AE583CCBBE4D965E10FADCBBFEB2</vt:lpwstr>
  </property>
</Properties>
</file>